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F5" w:rsidRPr="002357F5" w:rsidRDefault="002357F5" w:rsidP="002357F5">
      <w:pPr>
        <w:rPr>
          <w:rFonts w:ascii="Apolonia" w:hAnsi="Apolonia"/>
        </w:rPr>
      </w:pPr>
    </w:p>
    <w:p w:rsidR="002357F5" w:rsidRPr="002357F5" w:rsidRDefault="002357F5" w:rsidP="002357F5">
      <w:pPr>
        <w:jc w:val="center"/>
        <w:rPr>
          <w:rFonts w:ascii="Apolonia" w:hAnsi="Apolonia"/>
          <w:b/>
          <w:sz w:val="28"/>
        </w:rPr>
      </w:pPr>
      <w:r w:rsidRPr="002357F5">
        <w:rPr>
          <w:rFonts w:ascii="Apolonia" w:hAnsi="Apolonia"/>
          <w:b/>
          <w:sz w:val="28"/>
        </w:rPr>
        <w:t>FORMULARZ ZGŁOSZENIOWY</w:t>
      </w:r>
    </w:p>
    <w:p w:rsidR="002357F5" w:rsidRPr="002357F5" w:rsidRDefault="002357F5" w:rsidP="002357F5">
      <w:pPr>
        <w:spacing w:before="240"/>
        <w:jc w:val="center"/>
        <w:rPr>
          <w:rFonts w:ascii="Apolonia" w:hAnsi="Apolonia"/>
          <w:sz w:val="28"/>
        </w:rPr>
      </w:pPr>
      <w:r w:rsidRPr="002357F5">
        <w:rPr>
          <w:rFonts w:ascii="Apolonia" w:hAnsi="Apolonia"/>
          <w:b/>
          <w:i/>
          <w:sz w:val="28"/>
        </w:rPr>
        <w:t>I Płużnickie Forum Edukacyjne</w:t>
      </w:r>
    </w:p>
    <w:p w:rsidR="002357F5" w:rsidRPr="002357F5" w:rsidRDefault="002357F5" w:rsidP="002357F5">
      <w:pPr>
        <w:spacing w:before="240"/>
        <w:jc w:val="center"/>
        <w:rPr>
          <w:rFonts w:ascii="Apolonia" w:hAnsi="Apolonia"/>
          <w:sz w:val="28"/>
        </w:rPr>
      </w:pPr>
      <w:r w:rsidRPr="002357F5">
        <w:rPr>
          <w:rFonts w:ascii="Apolonia" w:hAnsi="Apolonia"/>
          <w:sz w:val="28"/>
        </w:rPr>
        <w:t>18 stycznia 2018 r., Nowa Wieś Królewska</w:t>
      </w:r>
    </w:p>
    <w:p w:rsidR="002357F5" w:rsidRPr="002357F5" w:rsidRDefault="002357F5" w:rsidP="002357F5">
      <w:pPr>
        <w:rPr>
          <w:rFonts w:ascii="Apolonia" w:hAnsi="Apoloni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87"/>
        <w:gridCol w:w="3753"/>
        <w:gridCol w:w="1010"/>
        <w:gridCol w:w="722"/>
        <w:gridCol w:w="1010"/>
        <w:gridCol w:w="634"/>
      </w:tblGrid>
      <w:tr w:rsidR="002357F5" w:rsidRPr="002357F5" w:rsidTr="002357F5">
        <w:trPr>
          <w:trHeight w:val="824"/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>Imię:</w:t>
            </w:r>
          </w:p>
        </w:tc>
        <w:tc>
          <w:tcPr>
            <w:tcW w:w="7129" w:type="dxa"/>
            <w:gridSpan w:val="5"/>
          </w:tcPr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</w:tr>
      <w:tr w:rsidR="002357F5" w:rsidRPr="002357F5" w:rsidTr="002357F5">
        <w:trPr>
          <w:trHeight w:val="824"/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>Nazwisko:</w:t>
            </w:r>
          </w:p>
        </w:tc>
        <w:tc>
          <w:tcPr>
            <w:tcW w:w="7129" w:type="dxa"/>
            <w:gridSpan w:val="5"/>
          </w:tcPr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</w:tr>
      <w:tr w:rsidR="002357F5" w:rsidRPr="002357F5" w:rsidTr="002357F5">
        <w:trPr>
          <w:trHeight w:val="824"/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>Miejscowość:</w:t>
            </w:r>
          </w:p>
        </w:tc>
        <w:tc>
          <w:tcPr>
            <w:tcW w:w="7129" w:type="dxa"/>
            <w:gridSpan w:val="5"/>
          </w:tcPr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</w:tr>
      <w:tr w:rsidR="002357F5" w:rsidRPr="002357F5" w:rsidTr="002357F5">
        <w:trPr>
          <w:trHeight w:val="824"/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 xml:space="preserve">Adres e-mail: </w:t>
            </w:r>
          </w:p>
        </w:tc>
        <w:tc>
          <w:tcPr>
            <w:tcW w:w="7129" w:type="dxa"/>
            <w:gridSpan w:val="5"/>
          </w:tcPr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</w:tr>
      <w:tr w:rsidR="002357F5" w:rsidRPr="002357F5" w:rsidTr="002357F5">
        <w:trPr>
          <w:trHeight w:val="824"/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>Telefon:</w:t>
            </w:r>
          </w:p>
        </w:tc>
        <w:tc>
          <w:tcPr>
            <w:tcW w:w="7129" w:type="dxa"/>
            <w:gridSpan w:val="5"/>
          </w:tcPr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</w:tr>
      <w:tr w:rsidR="002357F5" w:rsidRPr="002357F5" w:rsidTr="002357F5">
        <w:trPr>
          <w:trHeight w:val="723"/>
          <w:jc w:val="center"/>
        </w:trPr>
        <w:tc>
          <w:tcPr>
            <w:tcW w:w="57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57F5" w:rsidRDefault="002357F5" w:rsidP="002357F5">
            <w:pPr>
              <w:shd w:val="clear" w:color="auto" w:fill="D9D9D9" w:themeFill="background1" w:themeFillShade="D9"/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 xml:space="preserve">Na Forum przyjdę z dzieckiem/dziećmi: </w:t>
            </w:r>
          </w:p>
          <w:p w:rsidR="007A773D" w:rsidRDefault="007A773D" w:rsidP="002357F5">
            <w:pPr>
              <w:shd w:val="clear" w:color="auto" w:fill="D9D9D9" w:themeFill="background1" w:themeFillShade="D9"/>
              <w:rPr>
                <w:rFonts w:ascii="Apolonia" w:hAnsi="Apolonia"/>
                <w:b/>
              </w:rPr>
            </w:pPr>
          </w:p>
          <w:p w:rsidR="007A773D" w:rsidRPr="002357F5" w:rsidRDefault="007A773D" w:rsidP="002357F5">
            <w:pPr>
              <w:shd w:val="clear" w:color="auto" w:fill="D9D9D9" w:themeFill="background1" w:themeFillShade="D9"/>
              <w:rPr>
                <w:rFonts w:ascii="Apolonia" w:hAnsi="Apolonia"/>
                <w:b/>
              </w:rPr>
            </w:pPr>
          </w:p>
          <w:p w:rsidR="002357F5" w:rsidRPr="002357F5" w:rsidRDefault="002357F5" w:rsidP="002357F5">
            <w:pPr>
              <w:shd w:val="clear" w:color="auto" w:fill="D9D9D9" w:themeFill="background1" w:themeFillShade="D9"/>
              <w:rPr>
                <w:rFonts w:ascii="Apolonia" w:hAnsi="Apolonia"/>
              </w:rPr>
            </w:pPr>
            <w:r w:rsidRPr="002357F5">
              <w:rPr>
                <w:rFonts w:ascii="Apolonia" w:hAnsi="Apolonia"/>
                <w:b/>
                <w:sz w:val="22"/>
              </w:rPr>
              <w:t xml:space="preserve">(jeśli TAK, proszę poniżej </w:t>
            </w:r>
            <w:r>
              <w:rPr>
                <w:rFonts w:ascii="Apolonia" w:hAnsi="Apolonia"/>
                <w:b/>
                <w:sz w:val="22"/>
              </w:rPr>
              <w:t xml:space="preserve">wpisać </w:t>
            </w:r>
            <w:r w:rsidRPr="002357F5">
              <w:rPr>
                <w:rFonts w:ascii="Apolonia" w:hAnsi="Apolonia"/>
                <w:b/>
                <w:sz w:val="22"/>
              </w:rPr>
              <w:t>wiek dziecka/dzieci</w:t>
            </w:r>
            <w:r w:rsidRPr="002357F5">
              <w:rPr>
                <w:rFonts w:ascii="Apolonia" w:hAnsi="Apolonia"/>
                <w:sz w:val="22"/>
              </w:rPr>
              <w:t xml:space="preserve">) 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jc w:val="center"/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>TAK</w:t>
            </w:r>
          </w:p>
        </w:tc>
        <w:tc>
          <w:tcPr>
            <w:tcW w:w="722" w:type="dxa"/>
            <w:vAlign w:val="center"/>
          </w:tcPr>
          <w:p w:rsidR="002357F5" w:rsidRPr="002357F5" w:rsidRDefault="002357F5" w:rsidP="002357F5">
            <w:pPr>
              <w:jc w:val="center"/>
              <w:rPr>
                <w:rFonts w:ascii="Apolonia" w:hAnsi="Apolonia"/>
                <w:b/>
              </w:rPr>
            </w:pPr>
          </w:p>
          <w:p w:rsidR="002357F5" w:rsidRPr="002357F5" w:rsidRDefault="002357F5" w:rsidP="002357F5">
            <w:pPr>
              <w:jc w:val="center"/>
              <w:rPr>
                <w:rFonts w:ascii="Apolonia" w:hAnsi="Apolonia"/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jc w:val="center"/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>NIE</w:t>
            </w:r>
          </w:p>
        </w:tc>
        <w:tc>
          <w:tcPr>
            <w:tcW w:w="633" w:type="dxa"/>
          </w:tcPr>
          <w:p w:rsidR="002357F5" w:rsidRPr="002357F5" w:rsidRDefault="002357F5">
            <w:pPr>
              <w:rPr>
                <w:rFonts w:ascii="Apolonia" w:hAnsi="Apolonia"/>
              </w:rPr>
            </w:pPr>
          </w:p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</w:tr>
      <w:tr w:rsidR="002357F5" w:rsidRPr="002357F5" w:rsidTr="002357F5">
        <w:trPr>
          <w:trHeight w:val="922"/>
          <w:jc w:val="center"/>
        </w:trPr>
        <w:tc>
          <w:tcPr>
            <w:tcW w:w="5740" w:type="dxa"/>
            <w:gridSpan w:val="2"/>
            <w:vMerge/>
            <w:shd w:val="clear" w:color="auto" w:fill="D9D9D9" w:themeFill="background1" w:themeFillShade="D9"/>
          </w:tcPr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>wiek:</w:t>
            </w:r>
          </w:p>
        </w:tc>
        <w:tc>
          <w:tcPr>
            <w:tcW w:w="2365" w:type="dxa"/>
            <w:gridSpan w:val="3"/>
          </w:tcPr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</w:tr>
      <w:tr w:rsidR="002357F5" w:rsidRPr="002357F5" w:rsidTr="002357F5">
        <w:trPr>
          <w:trHeight w:val="794"/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2357F5" w:rsidRPr="002357F5" w:rsidRDefault="002357F5" w:rsidP="002357F5">
            <w:pPr>
              <w:rPr>
                <w:rFonts w:ascii="Apolonia" w:hAnsi="Apolonia"/>
                <w:b/>
              </w:rPr>
            </w:pPr>
            <w:r w:rsidRPr="002357F5">
              <w:rPr>
                <w:rFonts w:ascii="Apolonia" w:hAnsi="Apolonia"/>
                <w:b/>
              </w:rPr>
              <w:t xml:space="preserve">Podpis: </w:t>
            </w:r>
          </w:p>
        </w:tc>
        <w:tc>
          <w:tcPr>
            <w:tcW w:w="7129" w:type="dxa"/>
            <w:gridSpan w:val="5"/>
            <w:vAlign w:val="center"/>
          </w:tcPr>
          <w:p w:rsidR="002357F5" w:rsidRPr="002357F5" w:rsidRDefault="002357F5" w:rsidP="002357F5">
            <w:pPr>
              <w:rPr>
                <w:rFonts w:ascii="Apolonia" w:hAnsi="Apolonia"/>
              </w:rPr>
            </w:pPr>
          </w:p>
        </w:tc>
      </w:tr>
    </w:tbl>
    <w:p w:rsidR="002357F5" w:rsidRPr="002357F5" w:rsidRDefault="002357F5" w:rsidP="002357F5">
      <w:pPr>
        <w:jc w:val="both"/>
        <w:rPr>
          <w:rFonts w:ascii="Apolonia" w:hAnsi="Apolonia"/>
          <w:i/>
        </w:rPr>
      </w:pPr>
    </w:p>
    <w:p w:rsidR="002357F5" w:rsidRPr="002357F5" w:rsidRDefault="002357F5" w:rsidP="002357F5">
      <w:pPr>
        <w:jc w:val="both"/>
        <w:rPr>
          <w:rFonts w:ascii="Apolonia" w:hAnsi="Apolonia"/>
          <w:i/>
        </w:rPr>
      </w:pPr>
      <w:r w:rsidRPr="002357F5">
        <w:rPr>
          <w:rFonts w:ascii="Apolonia" w:hAnsi="Apolonia"/>
          <w:i/>
        </w:rPr>
        <w:t xml:space="preserve">Wypełniony formularz należy przesłać mailem na adres m.zakrzewska@pluznica.pl lub zostawić w sekretariacie Urzędu Gminy w Płużnicy (tymczasowa siedziba </w:t>
      </w:r>
      <w:r>
        <w:rPr>
          <w:rFonts w:ascii="Apolonia" w:hAnsi="Apolonia"/>
          <w:i/>
        </w:rPr>
        <w:br/>
      </w:r>
      <w:r w:rsidRPr="002357F5">
        <w:rPr>
          <w:rFonts w:ascii="Apolonia" w:hAnsi="Apolonia"/>
          <w:i/>
        </w:rPr>
        <w:t>w budynku GOPS w Płużnicy) lub w Biurze Inicjatyw Społecznych i Promocji Gminy (tymczasowa siedziba w CEE w Orłowie).</w:t>
      </w:r>
    </w:p>
    <w:sectPr w:rsidR="002357F5" w:rsidRPr="002357F5" w:rsidSect="002B2E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56" w:rsidRDefault="001E6056">
      <w:r>
        <w:separator/>
      </w:r>
    </w:p>
  </w:endnote>
  <w:endnote w:type="continuationSeparator" w:id="0">
    <w:p w:rsidR="001E6056" w:rsidRDefault="001E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EF" w:rsidRDefault="00E471EF" w:rsidP="00E471EF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E471EF" w:rsidRDefault="00E471EF" w:rsidP="00E471EF">
    <w:pPr>
      <w:pStyle w:val="Stopka"/>
      <w:jc w:val="center"/>
      <w:rPr>
        <w:rFonts w:ascii="Ubuntu" w:eastAsia="Calibri" w:hAnsi="Ubuntu"/>
        <w:sz w:val="16"/>
      </w:rPr>
    </w:pPr>
  </w:p>
  <w:p w:rsidR="00E471EF" w:rsidRPr="005C6D96" w:rsidRDefault="00E471EF" w:rsidP="00E471EF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E471EF" w:rsidRPr="00E471EF" w:rsidRDefault="00E471EF" w:rsidP="00E471EF">
    <w:pPr>
      <w:pStyle w:val="Stopka"/>
      <w:jc w:val="center"/>
      <w:rPr>
        <w:rFonts w:ascii="Calibri" w:eastAsia="Calibri" w:hAnsi="Calibri"/>
        <w:sz w:val="26"/>
        <w:lang w:val="en-AU"/>
      </w:rPr>
    </w:pPr>
    <w:r w:rsidRPr="00E471EF">
      <w:rPr>
        <w:rFonts w:ascii="Calibri" w:eastAsia="Calibri" w:hAnsi="Calibri"/>
        <w:sz w:val="18"/>
        <w:lang w:val="en-AU"/>
      </w:rPr>
      <w:t>fax. 56 688 73 91 | e-mail: sekretariat@pluznica.pl | www.pluznica.pl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 w:rsidP="002F0971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2F0971" w:rsidRDefault="002F0971" w:rsidP="002F0971">
    <w:pPr>
      <w:pStyle w:val="Stopka"/>
      <w:jc w:val="center"/>
      <w:rPr>
        <w:rFonts w:ascii="Ubuntu" w:eastAsia="Calibri" w:hAnsi="Ubuntu"/>
        <w:sz w:val="16"/>
      </w:rPr>
    </w:pPr>
  </w:p>
  <w:p w:rsidR="002F0971" w:rsidRPr="005C6D96" w:rsidRDefault="002F0971" w:rsidP="002F097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2F0971" w:rsidRPr="00E471EF" w:rsidRDefault="002F0971" w:rsidP="002F0971">
    <w:pPr>
      <w:pStyle w:val="Stopka"/>
      <w:jc w:val="center"/>
      <w:rPr>
        <w:rFonts w:ascii="Calibri" w:eastAsia="Calibri" w:hAnsi="Calibri"/>
        <w:sz w:val="26"/>
        <w:lang w:val="en-AU"/>
      </w:rPr>
    </w:pPr>
    <w:r w:rsidRPr="00E471EF">
      <w:rPr>
        <w:rFonts w:ascii="Calibri" w:eastAsia="Calibri" w:hAnsi="Calibri"/>
        <w:sz w:val="18"/>
        <w:lang w:val="en-AU"/>
      </w:rPr>
      <w:t>fax. 56 688 73 91 | e-mail: sekretariat@pluznica.pl | www.pluznica.pl</w:t>
    </w:r>
  </w:p>
  <w:p w:rsidR="002B2E60" w:rsidRPr="00E471EF" w:rsidRDefault="002B2E60">
    <w:pPr>
      <w:pStyle w:val="Stopka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56" w:rsidRDefault="001E6056">
      <w:r>
        <w:separator/>
      </w:r>
    </w:p>
  </w:footnote>
  <w:footnote w:type="continuationSeparator" w:id="0">
    <w:p w:rsidR="001E6056" w:rsidRDefault="001E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EF" w:rsidRDefault="00E471EF">
    <w:pPr>
      <w:pStyle w:val="Nagwek"/>
    </w:pPr>
    <w:r w:rsidRPr="00E471EF">
      <w:rPr>
        <w:noProof/>
      </w:rPr>
      <w:drawing>
        <wp:inline distT="0" distB="0" distL="0" distR="0">
          <wp:extent cx="2628900" cy="9334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0" w:rsidRDefault="00C31EC2">
    <w:pPr>
      <w:pStyle w:val="Nagwek"/>
    </w:pPr>
    <w:r>
      <w:rPr>
        <w:noProof/>
      </w:rPr>
      <w:drawing>
        <wp:inline distT="0" distB="0" distL="0" distR="0">
          <wp:extent cx="26289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1EE"/>
    <w:multiLevelType w:val="hybridMultilevel"/>
    <w:tmpl w:val="AADC5958"/>
    <w:lvl w:ilvl="0" w:tplc="59FC9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F10012E"/>
    <w:multiLevelType w:val="hybridMultilevel"/>
    <w:tmpl w:val="EF541B2E"/>
    <w:lvl w:ilvl="0" w:tplc="963C2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00E0D"/>
    <w:rsid w:val="0000158D"/>
    <w:rsid w:val="00005813"/>
    <w:rsid w:val="00010FE0"/>
    <w:rsid w:val="00012B28"/>
    <w:rsid w:val="00031118"/>
    <w:rsid w:val="000316A4"/>
    <w:rsid w:val="00034FEC"/>
    <w:rsid w:val="000630FD"/>
    <w:rsid w:val="000727D4"/>
    <w:rsid w:val="00084F98"/>
    <w:rsid w:val="000A1D93"/>
    <w:rsid w:val="000A4532"/>
    <w:rsid w:val="000B2668"/>
    <w:rsid w:val="000C112E"/>
    <w:rsid w:val="000C31ED"/>
    <w:rsid w:val="00150A46"/>
    <w:rsid w:val="001759C0"/>
    <w:rsid w:val="00176268"/>
    <w:rsid w:val="00180300"/>
    <w:rsid w:val="001865C0"/>
    <w:rsid w:val="00191E95"/>
    <w:rsid w:val="001E6056"/>
    <w:rsid w:val="001F2A65"/>
    <w:rsid w:val="0020751E"/>
    <w:rsid w:val="00213A59"/>
    <w:rsid w:val="00222B55"/>
    <w:rsid w:val="00233CCA"/>
    <w:rsid w:val="0023470B"/>
    <w:rsid w:val="002357F5"/>
    <w:rsid w:val="00237CCD"/>
    <w:rsid w:val="002B2E60"/>
    <w:rsid w:val="002C79BD"/>
    <w:rsid w:val="002D4440"/>
    <w:rsid w:val="002F0971"/>
    <w:rsid w:val="0033220D"/>
    <w:rsid w:val="0039717B"/>
    <w:rsid w:val="003B3669"/>
    <w:rsid w:val="003E75DD"/>
    <w:rsid w:val="003F355A"/>
    <w:rsid w:val="0040128A"/>
    <w:rsid w:val="004074DE"/>
    <w:rsid w:val="00441C44"/>
    <w:rsid w:val="004A62EC"/>
    <w:rsid w:val="004C3F1C"/>
    <w:rsid w:val="004F1EA0"/>
    <w:rsid w:val="004F1FEF"/>
    <w:rsid w:val="005065E1"/>
    <w:rsid w:val="005358B0"/>
    <w:rsid w:val="00546DDD"/>
    <w:rsid w:val="00561A79"/>
    <w:rsid w:val="00594641"/>
    <w:rsid w:val="005962E5"/>
    <w:rsid w:val="005B2636"/>
    <w:rsid w:val="005E5556"/>
    <w:rsid w:val="005F061F"/>
    <w:rsid w:val="006018D6"/>
    <w:rsid w:val="00615AEF"/>
    <w:rsid w:val="00620DCC"/>
    <w:rsid w:val="00621071"/>
    <w:rsid w:val="00622D55"/>
    <w:rsid w:val="006449A1"/>
    <w:rsid w:val="00665EE8"/>
    <w:rsid w:val="006671E1"/>
    <w:rsid w:val="00692879"/>
    <w:rsid w:val="0069734F"/>
    <w:rsid w:val="006F10AF"/>
    <w:rsid w:val="006F6F91"/>
    <w:rsid w:val="00701E84"/>
    <w:rsid w:val="00725525"/>
    <w:rsid w:val="0074173E"/>
    <w:rsid w:val="00753607"/>
    <w:rsid w:val="00760B7F"/>
    <w:rsid w:val="00764D39"/>
    <w:rsid w:val="007916C6"/>
    <w:rsid w:val="007A773D"/>
    <w:rsid w:val="007C0428"/>
    <w:rsid w:val="007E51B3"/>
    <w:rsid w:val="00803E1A"/>
    <w:rsid w:val="00812291"/>
    <w:rsid w:val="008376C2"/>
    <w:rsid w:val="008B64CD"/>
    <w:rsid w:val="008C433A"/>
    <w:rsid w:val="008D13CB"/>
    <w:rsid w:val="00930CC7"/>
    <w:rsid w:val="00950FBB"/>
    <w:rsid w:val="00967582"/>
    <w:rsid w:val="00974CCF"/>
    <w:rsid w:val="00990181"/>
    <w:rsid w:val="009C15A6"/>
    <w:rsid w:val="009C61DF"/>
    <w:rsid w:val="009F0516"/>
    <w:rsid w:val="00A51FD6"/>
    <w:rsid w:val="00A7601B"/>
    <w:rsid w:val="00A9543F"/>
    <w:rsid w:val="00AD75CA"/>
    <w:rsid w:val="00AF2E8B"/>
    <w:rsid w:val="00AF457C"/>
    <w:rsid w:val="00B00E0D"/>
    <w:rsid w:val="00B023CC"/>
    <w:rsid w:val="00B10478"/>
    <w:rsid w:val="00B52815"/>
    <w:rsid w:val="00B930F4"/>
    <w:rsid w:val="00BE7A96"/>
    <w:rsid w:val="00BF4A35"/>
    <w:rsid w:val="00C042DC"/>
    <w:rsid w:val="00C24E53"/>
    <w:rsid w:val="00C30681"/>
    <w:rsid w:val="00C31D52"/>
    <w:rsid w:val="00C31EC2"/>
    <w:rsid w:val="00C32FB1"/>
    <w:rsid w:val="00C40C13"/>
    <w:rsid w:val="00C43A04"/>
    <w:rsid w:val="00C701FA"/>
    <w:rsid w:val="00C93709"/>
    <w:rsid w:val="00CD1779"/>
    <w:rsid w:val="00CE603B"/>
    <w:rsid w:val="00CF02E4"/>
    <w:rsid w:val="00D30684"/>
    <w:rsid w:val="00D479B2"/>
    <w:rsid w:val="00D5487D"/>
    <w:rsid w:val="00DA4D5E"/>
    <w:rsid w:val="00E0634E"/>
    <w:rsid w:val="00E471EF"/>
    <w:rsid w:val="00E645EC"/>
    <w:rsid w:val="00EB6F04"/>
    <w:rsid w:val="00ED450C"/>
    <w:rsid w:val="00F06FA1"/>
    <w:rsid w:val="00F30C6A"/>
    <w:rsid w:val="00F33DF4"/>
    <w:rsid w:val="00F429C8"/>
    <w:rsid w:val="00F6462C"/>
    <w:rsid w:val="00F925F2"/>
    <w:rsid w:val="00FC16F1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A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4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4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971"/>
    <w:rPr>
      <w:sz w:val="24"/>
      <w:szCs w:val="24"/>
    </w:rPr>
  </w:style>
  <w:style w:type="paragraph" w:styleId="Tekstdymka">
    <w:name w:val="Balloon Text"/>
    <w:basedOn w:val="Normalny"/>
    <w:link w:val="TekstdymkaZnak"/>
    <w:rsid w:val="00E47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71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3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Papier%20firmowy%20Gminy%20P&#322;u&#380;n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Gminy Płużnica</Template>
  <TotalTime>10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01</vt:lpstr>
    </vt:vector>
  </TitlesOfParts>
  <Company>vcx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01</dc:title>
  <dc:creator>projekt</dc:creator>
  <cp:lastModifiedBy>projekt</cp:lastModifiedBy>
  <cp:revision>3</cp:revision>
  <cp:lastPrinted>2017-12-27T10:13:00Z</cp:lastPrinted>
  <dcterms:created xsi:type="dcterms:W3CDTF">2017-12-27T10:13:00Z</dcterms:created>
  <dcterms:modified xsi:type="dcterms:W3CDTF">2017-12-27T10:13:00Z</dcterms:modified>
</cp:coreProperties>
</file>