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663" w:type="dxa"/>
        <w:jc w:val="center"/>
        <w:tblLayout w:type="fixed"/>
        <w:tblLook w:val="04A0" w:firstRow="1" w:lastRow="0" w:firstColumn="1" w:lastColumn="0" w:noHBand="0" w:noVBand="1"/>
      </w:tblPr>
      <w:tblGrid>
        <w:gridCol w:w="4168"/>
        <w:gridCol w:w="518"/>
        <w:gridCol w:w="1042"/>
        <w:gridCol w:w="538"/>
        <w:gridCol w:w="639"/>
        <w:gridCol w:w="490"/>
        <w:gridCol w:w="9"/>
        <w:gridCol w:w="444"/>
        <w:gridCol w:w="1815"/>
      </w:tblGrid>
      <w:tr w:rsidR="00017621" w:rsidRPr="009A698B" w:rsidTr="00691E10">
        <w:trPr>
          <w:trHeight w:val="723"/>
          <w:jc w:val="center"/>
        </w:trPr>
        <w:tc>
          <w:tcPr>
            <w:tcW w:w="9663" w:type="dxa"/>
            <w:gridSpan w:val="9"/>
            <w:shd w:val="clear" w:color="auto" w:fill="D9D9D9" w:themeFill="background1" w:themeFillShade="D9"/>
            <w:vAlign w:val="center"/>
          </w:tcPr>
          <w:p w:rsidR="00B93D84" w:rsidRPr="00662378" w:rsidRDefault="00662378" w:rsidP="00B93D84">
            <w:pPr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62378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pl-PL"/>
              </w:rPr>
              <w:t>Ankieta konsultacyjna dotycząca nadania nazw ulicom w gminie Płużnica</w:t>
            </w:r>
          </w:p>
        </w:tc>
      </w:tr>
      <w:tr w:rsidR="00017621" w:rsidRPr="009A698B" w:rsidTr="00691E10">
        <w:trPr>
          <w:trHeight w:val="2244"/>
          <w:jc w:val="center"/>
        </w:trPr>
        <w:tc>
          <w:tcPr>
            <w:tcW w:w="9663" w:type="dxa"/>
            <w:gridSpan w:val="9"/>
            <w:shd w:val="clear" w:color="auto" w:fill="D9D9D9" w:themeFill="background1" w:themeFillShade="D9"/>
          </w:tcPr>
          <w:p w:rsidR="004B4587" w:rsidRPr="004B4587" w:rsidRDefault="004B4587" w:rsidP="004B4587">
            <w:pPr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 w:rsidRPr="004B458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 xml:space="preserve">Drogie Mieszkanki i Drodzy Mieszkańcy! </w:t>
            </w:r>
          </w:p>
          <w:p w:rsidR="004B4587" w:rsidRDefault="004B4587" w:rsidP="004B4587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  <w:p w:rsidR="004B4587" w:rsidRPr="004B4587" w:rsidRDefault="004B4587" w:rsidP="004B4587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4B4587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Od kliku lat pojawia się w naszej gminie pomysł nadania nazw ulicom. Chcielibyśmy poznać Wasze zdanie na ten temat. W związku z tym, zwracamy się z prośbą o wypełnienie poniższego kwestionariusza. Dzięki Waszym odpowiedziom będziemy mogli dowiedzieć się, czy koncepcja nadania nazw ulicom w naszej gminie jest dobra i czy powinniśmy podejmować dalsze działania w tym temacie. </w:t>
            </w:r>
          </w:p>
          <w:p w:rsidR="004B4587" w:rsidRPr="004B4587" w:rsidRDefault="004B4587" w:rsidP="004B4587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  <w:p w:rsidR="004B4587" w:rsidRPr="004B4587" w:rsidRDefault="004B4587" w:rsidP="004B4587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4B4587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Badanie trwa od 17 do 31 maja 2021 r. Ankieta zawiera kilka pytań i jej wypełnienie zajmie około 5 minut. </w:t>
            </w:r>
          </w:p>
          <w:p w:rsidR="004B4587" w:rsidRPr="004B4587" w:rsidRDefault="004B4587" w:rsidP="004B4587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4B4587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Ankieta nie jest anonimowa, ponieważ chcemy wykluczyć możliwość wzięcia udziału w badaniu więcej niż jeden raz. </w:t>
            </w:r>
          </w:p>
          <w:p w:rsidR="004B4587" w:rsidRPr="004B4587" w:rsidRDefault="004B4587" w:rsidP="004B4587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  <w:p w:rsidR="004B4587" w:rsidRPr="004B4587" w:rsidRDefault="004B4587" w:rsidP="004B4587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4B4587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Organizatorem badania jest Urząd Gminy w Płużnicy. Dane kontaktowe znajdują się na stronie www.pluznica.pl  </w:t>
            </w:r>
          </w:p>
          <w:p w:rsidR="004B4587" w:rsidRPr="004B4587" w:rsidRDefault="004B4587" w:rsidP="004B4587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  <w:p w:rsidR="004B4587" w:rsidRPr="004B4587" w:rsidRDefault="004B4587" w:rsidP="004B4587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4B4587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Ankieta jest też dostępna w wersji drukowanej. Formularz internetowy jest tożsamy z wersją papierową. Prosimy o wypełnienie jednej z tych ankiet. </w:t>
            </w:r>
            <w:r w:rsidR="00BA602F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Ankietę w wersji papierowej należy dostarczyć do Punktu Obsługi Klienta w Urzędzie gminy w Płużnicy.</w:t>
            </w:r>
          </w:p>
          <w:p w:rsidR="004B4587" w:rsidRPr="004B4587" w:rsidRDefault="004B4587" w:rsidP="004B4587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  <w:p w:rsidR="00017621" w:rsidRPr="009A698B" w:rsidRDefault="004B4587" w:rsidP="004B458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4B4587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Dziękujemy!</w:t>
            </w:r>
          </w:p>
        </w:tc>
      </w:tr>
      <w:tr w:rsidR="00017621" w:rsidRPr="009A698B" w:rsidTr="00691E10">
        <w:trPr>
          <w:trHeight w:val="148"/>
          <w:jc w:val="center"/>
        </w:trPr>
        <w:tc>
          <w:tcPr>
            <w:tcW w:w="9663" w:type="dxa"/>
            <w:gridSpan w:val="9"/>
          </w:tcPr>
          <w:p w:rsidR="00017621" w:rsidRPr="009A698B" w:rsidRDefault="00017621" w:rsidP="00B93D84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pl-PL"/>
              </w:rPr>
            </w:pPr>
            <w:bookmarkStart w:id="0" w:name="_GoBack" w:colFirst="0" w:colLast="0"/>
          </w:p>
        </w:tc>
      </w:tr>
      <w:bookmarkEnd w:id="0"/>
      <w:tr w:rsidR="00017621" w:rsidRPr="009A698B" w:rsidTr="00691E10">
        <w:trPr>
          <w:trHeight w:val="417"/>
          <w:jc w:val="center"/>
        </w:trPr>
        <w:tc>
          <w:tcPr>
            <w:tcW w:w="4168" w:type="dxa"/>
            <w:shd w:val="clear" w:color="auto" w:fill="D9D9D9" w:themeFill="background1" w:themeFillShade="D9"/>
            <w:vAlign w:val="center"/>
          </w:tcPr>
          <w:p w:rsidR="00017621" w:rsidRPr="009A698B" w:rsidRDefault="00BA602F" w:rsidP="00BA602F">
            <w:pPr>
              <w:pStyle w:val="Akapitzlist"/>
              <w:numPr>
                <w:ilvl w:val="0"/>
                <w:numId w:val="9"/>
              </w:numPr>
              <w:spacing w:line="276" w:lineRule="auto"/>
              <w:ind w:left="284" w:hanging="284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Prosimy</w:t>
            </w:r>
            <w:r w:rsidR="00EC406D" w:rsidRPr="00EC406D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 o wpisanie imienia i nazwiska:</w:t>
            </w:r>
          </w:p>
        </w:tc>
        <w:tc>
          <w:tcPr>
            <w:tcW w:w="5495" w:type="dxa"/>
            <w:gridSpan w:val="8"/>
            <w:vAlign w:val="center"/>
          </w:tcPr>
          <w:p w:rsidR="00017621" w:rsidRDefault="00017621" w:rsidP="00B93D84">
            <w:pPr>
              <w:spacing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  <w:p w:rsidR="00BA602F" w:rsidRDefault="00BA602F" w:rsidP="00B93D84">
            <w:pPr>
              <w:spacing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  <w:p w:rsidR="00BA602F" w:rsidRPr="009A698B" w:rsidRDefault="00BA602F" w:rsidP="00B93D84">
            <w:pPr>
              <w:spacing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</w:tr>
      <w:tr w:rsidR="00B462FA" w:rsidRPr="009A698B" w:rsidTr="00691E10">
        <w:trPr>
          <w:trHeight w:val="480"/>
          <w:jc w:val="center"/>
        </w:trPr>
        <w:tc>
          <w:tcPr>
            <w:tcW w:w="4168" w:type="dxa"/>
            <w:vMerge w:val="restart"/>
            <w:shd w:val="clear" w:color="auto" w:fill="D9D9D9" w:themeFill="background1" w:themeFillShade="D9"/>
            <w:vAlign w:val="center"/>
          </w:tcPr>
          <w:p w:rsidR="00B462FA" w:rsidRPr="00B462FA" w:rsidRDefault="00B462FA" w:rsidP="00B7177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2. </w:t>
            </w:r>
            <w:r w:rsidR="00DE1CD4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 </w:t>
            </w:r>
            <w:r w:rsidRPr="00B462FA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W jakiej miejscowości Pani/Pan mieszka?</w:t>
            </w:r>
          </w:p>
        </w:tc>
        <w:tc>
          <w:tcPr>
            <w:tcW w:w="518" w:type="dxa"/>
            <w:vAlign w:val="center"/>
          </w:tcPr>
          <w:p w:rsidR="00B462FA" w:rsidRPr="009A698B" w:rsidRDefault="00B462FA" w:rsidP="00B93D8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2219" w:type="dxa"/>
            <w:gridSpan w:val="3"/>
            <w:tcBorders>
              <w:top w:val="single" w:sz="4" w:space="0" w:color="auto"/>
            </w:tcBorders>
            <w:vAlign w:val="center"/>
          </w:tcPr>
          <w:p w:rsidR="00B462FA" w:rsidRPr="009A698B" w:rsidRDefault="00B462FA" w:rsidP="009A698B">
            <w:pPr>
              <w:spacing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9A698B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Bartoszewice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</w:tcBorders>
            <w:vAlign w:val="center"/>
          </w:tcPr>
          <w:p w:rsidR="00B462FA" w:rsidRPr="009A698B" w:rsidRDefault="00B462FA" w:rsidP="009A698B">
            <w:pPr>
              <w:spacing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</w:tcBorders>
            <w:vAlign w:val="center"/>
          </w:tcPr>
          <w:p w:rsidR="00B462FA" w:rsidRPr="009A698B" w:rsidRDefault="00B462FA" w:rsidP="00B51FFD">
            <w:pPr>
              <w:spacing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Mgowo</w:t>
            </w:r>
          </w:p>
        </w:tc>
      </w:tr>
      <w:tr w:rsidR="00B462FA" w:rsidRPr="009A698B" w:rsidTr="00691E10">
        <w:trPr>
          <w:trHeight w:hRule="exact" w:val="442"/>
          <w:jc w:val="center"/>
        </w:trPr>
        <w:tc>
          <w:tcPr>
            <w:tcW w:w="4168" w:type="dxa"/>
            <w:vMerge/>
            <w:shd w:val="clear" w:color="auto" w:fill="D9D9D9" w:themeFill="background1" w:themeFillShade="D9"/>
          </w:tcPr>
          <w:p w:rsidR="00B462FA" w:rsidRPr="009A698B" w:rsidRDefault="00B462FA" w:rsidP="00B462FA">
            <w:pPr>
              <w:pStyle w:val="Akapitzlist"/>
              <w:spacing w:line="276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518" w:type="dxa"/>
            <w:tcBorders>
              <w:top w:val="single" w:sz="4" w:space="0" w:color="auto"/>
            </w:tcBorders>
          </w:tcPr>
          <w:p w:rsidR="00B462FA" w:rsidRPr="009A698B" w:rsidRDefault="00B462FA" w:rsidP="00B93D8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2219" w:type="dxa"/>
            <w:gridSpan w:val="3"/>
            <w:vAlign w:val="center"/>
          </w:tcPr>
          <w:p w:rsidR="00B462FA" w:rsidRPr="009A698B" w:rsidRDefault="00B462FA" w:rsidP="00B462FA">
            <w:pPr>
              <w:spacing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9A698B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Bągart </w:t>
            </w:r>
          </w:p>
        </w:tc>
        <w:tc>
          <w:tcPr>
            <w:tcW w:w="490" w:type="dxa"/>
            <w:vAlign w:val="center"/>
          </w:tcPr>
          <w:p w:rsidR="00B462FA" w:rsidRPr="009A698B" w:rsidRDefault="00B462FA" w:rsidP="009A698B">
            <w:pPr>
              <w:spacing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2266" w:type="dxa"/>
            <w:gridSpan w:val="3"/>
            <w:vAlign w:val="center"/>
          </w:tcPr>
          <w:p w:rsidR="00B462FA" w:rsidRPr="009A698B" w:rsidRDefault="00B462FA" w:rsidP="00030B3E">
            <w:pPr>
              <w:spacing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9A698B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Nowa Wieś Królewska</w:t>
            </w:r>
          </w:p>
        </w:tc>
      </w:tr>
      <w:tr w:rsidR="00B462FA" w:rsidRPr="009A698B" w:rsidTr="00691E10">
        <w:trPr>
          <w:trHeight w:hRule="exact" w:val="442"/>
          <w:jc w:val="center"/>
        </w:trPr>
        <w:tc>
          <w:tcPr>
            <w:tcW w:w="4168" w:type="dxa"/>
            <w:vMerge/>
            <w:shd w:val="clear" w:color="auto" w:fill="D9D9D9" w:themeFill="background1" w:themeFillShade="D9"/>
          </w:tcPr>
          <w:p w:rsidR="00B462FA" w:rsidRPr="009A698B" w:rsidRDefault="00B462FA" w:rsidP="009A698B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518" w:type="dxa"/>
          </w:tcPr>
          <w:p w:rsidR="00B462FA" w:rsidRPr="009A698B" w:rsidRDefault="00B462FA" w:rsidP="00B93D8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2219" w:type="dxa"/>
            <w:gridSpan w:val="3"/>
            <w:vAlign w:val="center"/>
          </w:tcPr>
          <w:p w:rsidR="00B462FA" w:rsidRPr="009A698B" w:rsidRDefault="00B462FA" w:rsidP="00B462FA">
            <w:pPr>
              <w:spacing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9A698B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Bielawy </w:t>
            </w:r>
          </w:p>
        </w:tc>
        <w:tc>
          <w:tcPr>
            <w:tcW w:w="490" w:type="dxa"/>
            <w:vAlign w:val="center"/>
          </w:tcPr>
          <w:p w:rsidR="00B462FA" w:rsidRPr="009A698B" w:rsidRDefault="00B462FA" w:rsidP="009A698B">
            <w:pPr>
              <w:spacing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2266" w:type="dxa"/>
            <w:gridSpan w:val="3"/>
            <w:vAlign w:val="center"/>
          </w:tcPr>
          <w:p w:rsidR="00B462FA" w:rsidRPr="009A698B" w:rsidRDefault="00B462FA" w:rsidP="005E2479">
            <w:pPr>
              <w:spacing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9A698B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Orłowo</w:t>
            </w:r>
          </w:p>
        </w:tc>
      </w:tr>
      <w:tr w:rsidR="00B462FA" w:rsidRPr="009A698B" w:rsidTr="00691E10">
        <w:trPr>
          <w:trHeight w:hRule="exact" w:val="442"/>
          <w:jc w:val="center"/>
        </w:trPr>
        <w:tc>
          <w:tcPr>
            <w:tcW w:w="4168" w:type="dxa"/>
            <w:vMerge/>
            <w:shd w:val="clear" w:color="auto" w:fill="D9D9D9" w:themeFill="background1" w:themeFillShade="D9"/>
          </w:tcPr>
          <w:p w:rsidR="00B462FA" w:rsidRPr="009A698B" w:rsidRDefault="00B462FA" w:rsidP="009A698B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518" w:type="dxa"/>
          </w:tcPr>
          <w:p w:rsidR="00B462FA" w:rsidRPr="009A698B" w:rsidRDefault="00B462FA" w:rsidP="00B93D8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2219" w:type="dxa"/>
            <w:gridSpan w:val="3"/>
            <w:vAlign w:val="center"/>
          </w:tcPr>
          <w:p w:rsidR="00B462FA" w:rsidRPr="009A698B" w:rsidRDefault="00B462FA" w:rsidP="00B462FA">
            <w:pPr>
              <w:spacing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9A698B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Błędowo </w:t>
            </w:r>
          </w:p>
        </w:tc>
        <w:tc>
          <w:tcPr>
            <w:tcW w:w="490" w:type="dxa"/>
            <w:vAlign w:val="center"/>
          </w:tcPr>
          <w:p w:rsidR="00B462FA" w:rsidRPr="009A698B" w:rsidRDefault="00B462FA" w:rsidP="009A698B">
            <w:pPr>
              <w:spacing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2266" w:type="dxa"/>
            <w:gridSpan w:val="3"/>
            <w:vAlign w:val="center"/>
          </w:tcPr>
          <w:p w:rsidR="00B462FA" w:rsidRPr="009A698B" w:rsidRDefault="00B462FA" w:rsidP="009A698B">
            <w:pPr>
              <w:spacing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9A698B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Ostrowo</w:t>
            </w:r>
          </w:p>
        </w:tc>
      </w:tr>
      <w:tr w:rsidR="00B462FA" w:rsidRPr="009A698B" w:rsidTr="00691E10">
        <w:trPr>
          <w:trHeight w:hRule="exact" w:val="442"/>
          <w:jc w:val="center"/>
        </w:trPr>
        <w:tc>
          <w:tcPr>
            <w:tcW w:w="4168" w:type="dxa"/>
            <w:vMerge/>
            <w:shd w:val="clear" w:color="auto" w:fill="D9D9D9" w:themeFill="background1" w:themeFillShade="D9"/>
          </w:tcPr>
          <w:p w:rsidR="00B462FA" w:rsidRPr="009A698B" w:rsidRDefault="00B462FA" w:rsidP="009A698B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518" w:type="dxa"/>
          </w:tcPr>
          <w:p w:rsidR="00B462FA" w:rsidRPr="009A698B" w:rsidRDefault="00B462FA" w:rsidP="00B93D8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2219" w:type="dxa"/>
            <w:gridSpan w:val="3"/>
            <w:vAlign w:val="center"/>
          </w:tcPr>
          <w:p w:rsidR="00B462FA" w:rsidRPr="009A698B" w:rsidRDefault="00B462FA" w:rsidP="00B462FA">
            <w:pPr>
              <w:spacing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9A698B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Czaple </w:t>
            </w:r>
          </w:p>
        </w:tc>
        <w:tc>
          <w:tcPr>
            <w:tcW w:w="490" w:type="dxa"/>
            <w:vAlign w:val="center"/>
          </w:tcPr>
          <w:p w:rsidR="00B462FA" w:rsidRPr="009A698B" w:rsidRDefault="00B462FA" w:rsidP="009A698B">
            <w:pPr>
              <w:spacing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2266" w:type="dxa"/>
            <w:gridSpan w:val="3"/>
            <w:vAlign w:val="center"/>
          </w:tcPr>
          <w:p w:rsidR="00B462FA" w:rsidRPr="009A698B" w:rsidRDefault="00B462FA" w:rsidP="009A698B">
            <w:pPr>
              <w:spacing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9A698B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Płąchawy</w:t>
            </w:r>
          </w:p>
        </w:tc>
      </w:tr>
      <w:tr w:rsidR="00B462FA" w:rsidRPr="009A698B" w:rsidTr="00691E10">
        <w:trPr>
          <w:trHeight w:hRule="exact" w:val="442"/>
          <w:jc w:val="center"/>
        </w:trPr>
        <w:tc>
          <w:tcPr>
            <w:tcW w:w="4168" w:type="dxa"/>
            <w:vMerge/>
            <w:shd w:val="clear" w:color="auto" w:fill="D9D9D9" w:themeFill="background1" w:themeFillShade="D9"/>
          </w:tcPr>
          <w:p w:rsidR="00B462FA" w:rsidRPr="009A698B" w:rsidRDefault="00B462FA" w:rsidP="009A698B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518" w:type="dxa"/>
          </w:tcPr>
          <w:p w:rsidR="00B462FA" w:rsidRPr="009A698B" w:rsidRDefault="00B462FA" w:rsidP="00B93D8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2219" w:type="dxa"/>
            <w:gridSpan w:val="3"/>
            <w:vAlign w:val="center"/>
          </w:tcPr>
          <w:p w:rsidR="00B462FA" w:rsidRPr="009A698B" w:rsidRDefault="00B462FA" w:rsidP="00021D42">
            <w:pPr>
              <w:spacing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9A698B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Dąbrówka</w:t>
            </w:r>
          </w:p>
        </w:tc>
        <w:tc>
          <w:tcPr>
            <w:tcW w:w="490" w:type="dxa"/>
            <w:vAlign w:val="center"/>
          </w:tcPr>
          <w:p w:rsidR="00B462FA" w:rsidRPr="009A698B" w:rsidRDefault="00B462FA" w:rsidP="009A698B">
            <w:pPr>
              <w:spacing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2266" w:type="dxa"/>
            <w:gridSpan w:val="3"/>
            <w:vAlign w:val="center"/>
          </w:tcPr>
          <w:p w:rsidR="00B462FA" w:rsidRPr="009A698B" w:rsidRDefault="00B462FA" w:rsidP="00645F63">
            <w:pPr>
              <w:spacing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9A698B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Płużnica</w:t>
            </w:r>
          </w:p>
        </w:tc>
      </w:tr>
      <w:tr w:rsidR="00B462FA" w:rsidRPr="009A698B" w:rsidTr="00691E10">
        <w:trPr>
          <w:trHeight w:hRule="exact" w:val="442"/>
          <w:jc w:val="center"/>
        </w:trPr>
        <w:tc>
          <w:tcPr>
            <w:tcW w:w="4168" w:type="dxa"/>
            <w:vMerge/>
            <w:shd w:val="clear" w:color="auto" w:fill="D9D9D9" w:themeFill="background1" w:themeFillShade="D9"/>
          </w:tcPr>
          <w:p w:rsidR="00B462FA" w:rsidRPr="009A698B" w:rsidRDefault="00B462FA" w:rsidP="009A698B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518" w:type="dxa"/>
          </w:tcPr>
          <w:p w:rsidR="00B462FA" w:rsidRPr="009A698B" w:rsidRDefault="00B462FA" w:rsidP="00B93D8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2219" w:type="dxa"/>
            <w:gridSpan w:val="3"/>
            <w:vAlign w:val="center"/>
          </w:tcPr>
          <w:p w:rsidR="00B462FA" w:rsidRPr="009A698B" w:rsidRDefault="00B462FA" w:rsidP="00B462FA">
            <w:pPr>
              <w:spacing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9A698B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Działowo </w:t>
            </w:r>
          </w:p>
        </w:tc>
        <w:tc>
          <w:tcPr>
            <w:tcW w:w="490" w:type="dxa"/>
            <w:vAlign w:val="center"/>
          </w:tcPr>
          <w:p w:rsidR="00B462FA" w:rsidRPr="009A698B" w:rsidRDefault="00B462FA" w:rsidP="009A698B">
            <w:pPr>
              <w:spacing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2266" w:type="dxa"/>
            <w:gridSpan w:val="3"/>
            <w:vAlign w:val="center"/>
          </w:tcPr>
          <w:p w:rsidR="00B462FA" w:rsidRPr="009A698B" w:rsidRDefault="00B462FA" w:rsidP="007A1920">
            <w:pPr>
              <w:spacing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Pólko</w:t>
            </w:r>
          </w:p>
        </w:tc>
      </w:tr>
      <w:tr w:rsidR="00B462FA" w:rsidRPr="009A698B" w:rsidTr="00691E10">
        <w:trPr>
          <w:trHeight w:hRule="exact" w:val="442"/>
          <w:jc w:val="center"/>
        </w:trPr>
        <w:tc>
          <w:tcPr>
            <w:tcW w:w="4168" w:type="dxa"/>
            <w:vMerge/>
            <w:shd w:val="clear" w:color="auto" w:fill="D9D9D9" w:themeFill="background1" w:themeFillShade="D9"/>
          </w:tcPr>
          <w:p w:rsidR="00B462FA" w:rsidRPr="009A698B" w:rsidRDefault="00B462FA" w:rsidP="009A698B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518" w:type="dxa"/>
          </w:tcPr>
          <w:p w:rsidR="00B462FA" w:rsidRPr="009A698B" w:rsidRDefault="00B462FA" w:rsidP="00B93D8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2219" w:type="dxa"/>
            <w:gridSpan w:val="3"/>
            <w:vAlign w:val="center"/>
          </w:tcPr>
          <w:p w:rsidR="00B462FA" w:rsidRPr="009A698B" w:rsidRDefault="00B462FA" w:rsidP="00B462FA">
            <w:pPr>
              <w:spacing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9A698B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Goryń </w:t>
            </w:r>
          </w:p>
        </w:tc>
        <w:tc>
          <w:tcPr>
            <w:tcW w:w="490" w:type="dxa"/>
            <w:vAlign w:val="center"/>
          </w:tcPr>
          <w:p w:rsidR="00B462FA" w:rsidRPr="009A698B" w:rsidRDefault="00B462FA" w:rsidP="009A698B">
            <w:pPr>
              <w:spacing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2266" w:type="dxa"/>
            <w:gridSpan w:val="3"/>
            <w:vAlign w:val="center"/>
          </w:tcPr>
          <w:p w:rsidR="00B462FA" w:rsidRPr="009A698B" w:rsidRDefault="00B462FA" w:rsidP="009A698B">
            <w:pPr>
              <w:spacing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9A698B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Uciąż</w:t>
            </w:r>
          </w:p>
        </w:tc>
      </w:tr>
      <w:tr w:rsidR="00B462FA" w:rsidRPr="009A698B" w:rsidTr="00691E10">
        <w:trPr>
          <w:trHeight w:hRule="exact" w:val="442"/>
          <w:jc w:val="center"/>
        </w:trPr>
        <w:tc>
          <w:tcPr>
            <w:tcW w:w="4168" w:type="dxa"/>
            <w:vMerge/>
            <w:shd w:val="clear" w:color="auto" w:fill="D9D9D9" w:themeFill="background1" w:themeFillShade="D9"/>
          </w:tcPr>
          <w:p w:rsidR="00B462FA" w:rsidRPr="009A698B" w:rsidRDefault="00B462FA" w:rsidP="009A698B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518" w:type="dxa"/>
          </w:tcPr>
          <w:p w:rsidR="00B462FA" w:rsidRPr="009A698B" w:rsidRDefault="00B462FA" w:rsidP="00B93D8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2219" w:type="dxa"/>
            <w:gridSpan w:val="3"/>
            <w:vAlign w:val="center"/>
          </w:tcPr>
          <w:p w:rsidR="00B462FA" w:rsidRPr="009A698B" w:rsidRDefault="00B462FA" w:rsidP="00B462FA">
            <w:pPr>
              <w:spacing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9A698B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Józefkowo </w:t>
            </w:r>
          </w:p>
        </w:tc>
        <w:tc>
          <w:tcPr>
            <w:tcW w:w="490" w:type="dxa"/>
            <w:vAlign w:val="center"/>
          </w:tcPr>
          <w:p w:rsidR="00B462FA" w:rsidRPr="009A698B" w:rsidRDefault="00B462FA" w:rsidP="009A698B">
            <w:pPr>
              <w:spacing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2266" w:type="dxa"/>
            <w:gridSpan w:val="3"/>
            <w:vAlign w:val="center"/>
          </w:tcPr>
          <w:p w:rsidR="00B462FA" w:rsidRPr="009A698B" w:rsidRDefault="00EB7E31" w:rsidP="00736913">
            <w:pPr>
              <w:spacing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Wieldzą</w:t>
            </w:r>
            <w:r w:rsidR="00B462FA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dz</w:t>
            </w:r>
            <w:proofErr w:type="spellEnd"/>
          </w:p>
        </w:tc>
      </w:tr>
      <w:tr w:rsidR="00B462FA" w:rsidRPr="009A698B" w:rsidTr="00691E10">
        <w:trPr>
          <w:trHeight w:hRule="exact" w:val="442"/>
          <w:jc w:val="center"/>
        </w:trPr>
        <w:tc>
          <w:tcPr>
            <w:tcW w:w="4168" w:type="dxa"/>
            <w:vMerge/>
            <w:shd w:val="clear" w:color="auto" w:fill="D9D9D9" w:themeFill="background1" w:themeFillShade="D9"/>
          </w:tcPr>
          <w:p w:rsidR="00B462FA" w:rsidRPr="009A698B" w:rsidRDefault="00B462FA" w:rsidP="009A698B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518" w:type="dxa"/>
          </w:tcPr>
          <w:p w:rsidR="00B462FA" w:rsidRPr="009A698B" w:rsidRDefault="00B462FA" w:rsidP="00B93D8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2219" w:type="dxa"/>
            <w:gridSpan w:val="3"/>
            <w:vAlign w:val="center"/>
          </w:tcPr>
          <w:p w:rsidR="00B462FA" w:rsidRPr="009A698B" w:rsidRDefault="00B462FA" w:rsidP="00B462FA">
            <w:pPr>
              <w:spacing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9A698B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Kotnowo </w:t>
            </w:r>
          </w:p>
        </w:tc>
        <w:tc>
          <w:tcPr>
            <w:tcW w:w="490" w:type="dxa"/>
            <w:vAlign w:val="center"/>
          </w:tcPr>
          <w:p w:rsidR="00B462FA" w:rsidRPr="009A698B" w:rsidRDefault="00B462FA" w:rsidP="009A698B">
            <w:pPr>
              <w:spacing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2266" w:type="dxa"/>
            <w:gridSpan w:val="3"/>
            <w:vAlign w:val="center"/>
          </w:tcPr>
          <w:p w:rsidR="00B462FA" w:rsidRPr="009A698B" w:rsidRDefault="00B462FA" w:rsidP="009A698B">
            <w:pPr>
              <w:spacing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9A698B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Wiewiórki</w:t>
            </w:r>
          </w:p>
        </w:tc>
      </w:tr>
      <w:tr w:rsidR="00DE1CD4" w:rsidRPr="009A698B" w:rsidTr="00691E10">
        <w:trPr>
          <w:trHeight w:hRule="exact" w:val="510"/>
          <w:jc w:val="center"/>
        </w:trPr>
        <w:tc>
          <w:tcPr>
            <w:tcW w:w="41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E1CD4" w:rsidRPr="009A698B" w:rsidRDefault="00DE1CD4" w:rsidP="00DE1CD4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3. Czy ulice </w:t>
            </w:r>
            <w:r w:rsidRPr="00DE1CD4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w Pani/Pana miejscowości powinny mieć nazwy?</w:t>
            </w:r>
          </w:p>
        </w:tc>
        <w:tc>
          <w:tcPr>
            <w:tcW w:w="5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E1CD4" w:rsidRDefault="00DE1CD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  <w:p w:rsidR="00DE1CD4" w:rsidRPr="009A698B" w:rsidRDefault="00DE1CD4" w:rsidP="00DE1CD4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10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E1CD4" w:rsidRDefault="00DE1CD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  <w:p w:rsidR="00DE1CD4" w:rsidRDefault="00DE1CD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Tak</w:t>
            </w:r>
          </w:p>
          <w:p w:rsidR="00DE1CD4" w:rsidRPr="009A698B" w:rsidRDefault="00DE1CD4" w:rsidP="00DE1CD4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E1CD4" w:rsidRDefault="00DE1CD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  <w:p w:rsidR="00DE1CD4" w:rsidRPr="009A698B" w:rsidRDefault="00DE1CD4" w:rsidP="00DE1CD4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112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DE1CD4" w:rsidRDefault="00DE1CD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  <w:p w:rsidR="00DE1CD4" w:rsidRPr="009A698B" w:rsidRDefault="00DE1CD4" w:rsidP="00DE1CD4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Nie</w:t>
            </w:r>
          </w:p>
        </w:tc>
        <w:tc>
          <w:tcPr>
            <w:tcW w:w="45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DE1CD4" w:rsidRDefault="00DE1CD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  <w:p w:rsidR="00DE1CD4" w:rsidRPr="009A698B" w:rsidRDefault="00DE1CD4" w:rsidP="00DE1CD4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181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E1CD4" w:rsidRDefault="00DE1CD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  <w:p w:rsidR="00DE1CD4" w:rsidRPr="009A698B" w:rsidRDefault="00DE1CD4" w:rsidP="00DE1CD4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Nie mam zdania</w:t>
            </w:r>
          </w:p>
        </w:tc>
      </w:tr>
      <w:tr w:rsidR="00DE1CD4" w:rsidRPr="009A698B" w:rsidTr="00691E10">
        <w:trPr>
          <w:trHeight w:val="1341"/>
          <w:jc w:val="center"/>
        </w:trPr>
        <w:tc>
          <w:tcPr>
            <w:tcW w:w="4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E1CD4" w:rsidRDefault="00DE1CD4" w:rsidP="00B93D8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  <w:p w:rsidR="00DE1CD4" w:rsidRDefault="00DE1CD4" w:rsidP="00B93D8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  <w:p w:rsidR="00DE1CD4" w:rsidRDefault="00DE1CD4" w:rsidP="00B93D8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  <w:p w:rsidR="00DE1CD4" w:rsidRDefault="00DE1CD4" w:rsidP="00B93D8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4. Spostrzeżenia i uwagi </w:t>
            </w:r>
          </w:p>
          <w:p w:rsidR="00DE1CD4" w:rsidRDefault="00DE1CD4" w:rsidP="00B93D8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  <w:p w:rsidR="00DE1CD4" w:rsidRDefault="00DE1CD4" w:rsidP="00B93D8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  <w:p w:rsidR="00DE1CD4" w:rsidRPr="009A698B" w:rsidRDefault="00DE1CD4" w:rsidP="00B93D8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549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E1CD4" w:rsidRPr="009A698B" w:rsidRDefault="00DE1CD4" w:rsidP="00DE1CD4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</w:tr>
      <w:tr w:rsidR="00DE1CD4" w:rsidRPr="009A698B" w:rsidTr="00691E10">
        <w:trPr>
          <w:trHeight w:val="239"/>
          <w:jc w:val="center"/>
        </w:trPr>
        <w:tc>
          <w:tcPr>
            <w:tcW w:w="96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E1CD4" w:rsidRDefault="00DE1CD4" w:rsidP="00BA602F">
            <w:pPr>
              <w:tabs>
                <w:tab w:val="left" w:pos="2731"/>
              </w:tabs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EB7E31">
              <w:rPr>
                <w:rFonts w:ascii="Times New Roman" w:eastAsia="Times New Roman" w:hAnsi="Times New Roman" w:cs="Times New Roman"/>
                <w:b/>
                <w:szCs w:val="21"/>
                <w:lang w:eastAsia="pl-PL"/>
              </w:rPr>
              <w:t>Dziękujemy za wypełnienie ankiety!</w:t>
            </w:r>
          </w:p>
        </w:tc>
      </w:tr>
      <w:tr w:rsidR="00EB7E31" w:rsidRPr="009A698B" w:rsidTr="00691E10">
        <w:trPr>
          <w:trHeight w:val="199"/>
          <w:jc w:val="center"/>
        </w:trPr>
        <w:tc>
          <w:tcPr>
            <w:tcW w:w="966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B7E31" w:rsidRPr="00EB7E31" w:rsidRDefault="00EB7E31" w:rsidP="00EB7E31">
            <w:pPr>
              <w:tabs>
                <w:tab w:val="left" w:pos="3674"/>
              </w:tabs>
              <w:jc w:val="both"/>
              <w:rPr>
                <w:rFonts w:ascii="Times New Roman" w:eastAsia="Times New Roman" w:hAnsi="Times New Roman" w:cs="Times New Roman"/>
                <w:b/>
                <w:szCs w:val="21"/>
                <w:lang w:eastAsia="pl-PL"/>
              </w:rPr>
            </w:pPr>
          </w:p>
        </w:tc>
      </w:tr>
    </w:tbl>
    <w:p w:rsidR="00B93D84" w:rsidRPr="007315C8" w:rsidRDefault="00B93D84">
      <w:pPr>
        <w:jc w:val="right"/>
        <w:rPr>
          <w:rFonts w:ascii="Apolonia" w:hAnsi="Apolonia"/>
        </w:rPr>
      </w:pPr>
    </w:p>
    <w:sectPr w:rsidR="00B93D84" w:rsidRPr="007315C8" w:rsidSect="005C2E5C">
      <w:headerReference w:type="default" r:id="rId7"/>
      <w:footerReference w:type="even" r:id="rId8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B38" w:rsidRDefault="00832B38" w:rsidP="00C04988">
      <w:r>
        <w:separator/>
      </w:r>
    </w:p>
  </w:endnote>
  <w:endnote w:type="continuationSeparator" w:id="0">
    <w:p w:rsidR="00832B38" w:rsidRDefault="00832B38" w:rsidP="00C04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olonia">
    <w:altName w:val="MS Gothic"/>
    <w:panose1 w:val="02000000000000000000"/>
    <w:charset w:val="EE"/>
    <w:family w:val="auto"/>
    <w:pitch w:val="variable"/>
    <w:sig w:usb0="800002AF" w:usb1="5200F07B" w:usb2="04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1A7" w:rsidRDefault="003D07E4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B38" w:rsidRDefault="00832B38" w:rsidP="00C04988">
      <w:r>
        <w:separator/>
      </w:r>
    </w:p>
  </w:footnote>
  <w:footnote w:type="continuationSeparator" w:id="0">
    <w:p w:rsidR="00832B38" w:rsidRDefault="00832B38" w:rsidP="00C049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988" w:rsidRPr="00C04988" w:rsidRDefault="007D1765" w:rsidP="007D1765">
    <w:pPr>
      <w:pStyle w:val="Nagwek"/>
    </w:pPr>
    <w:r w:rsidRPr="007D1765">
      <w:rPr>
        <w:noProof/>
        <w:lang w:eastAsia="pl-PL"/>
      </w:rPr>
      <w:drawing>
        <wp:inline distT="0" distB="0" distL="0" distR="0">
          <wp:extent cx="2628900" cy="933450"/>
          <wp:effectExtent l="1905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0D44"/>
    <w:multiLevelType w:val="hybridMultilevel"/>
    <w:tmpl w:val="6B8A041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54BFA"/>
    <w:multiLevelType w:val="hybridMultilevel"/>
    <w:tmpl w:val="FD4266AC"/>
    <w:lvl w:ilvl="0" w:tplc="DB76E766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D0E7D2C"/>
    <w:multiLevelType w:val="hybridMultilevel"/>
    <w:tmpl w:val="893AFEBE"/>
    <w:lvl w:ilvl="0" w:tplc="DB76E766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D8C5EEF"/>
    <w:multiLevelType w:val="hybridMultilevel"/>
    <w:tmpl w:val="5EE01D6C"/>
    <w:lvl w:ilvl="0" w:tplc="DB76E766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A0220DB"/>
    <w:multiLevelType w:val="hybridMultilevel"/>
    <w:tmpl w:val="4328D388"/>
    <w:lvl w:ilvl="0" w:tplc="DB76E766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F612C2D"/>
    <w:multiLevelType w:val="hybridMultilevel"/>
    <w:tmpl w:val="DD605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5B3054"/>
    <w:multiLevelType w:val="hybridMultilevel"/>
    <w:tmpl w:val="85FC8D14"/>
    <w:lvl w:ilvl="0" w:tplc="DB76E766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7611E23"/>
    <w:multiLevelType w:val="hybridMultilevel"/>
    <w:tmpl w:val="98A68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220B3E"/>
    <w:multiLevelType w:val="hybridMultilevel"/>
    <w:tmpl w:val="DD1AD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1918C2"/>
    <w:multiLevelType w:val="hybridMultilevel"/>
    <w:tmpl w:val="117C1FAE"/>
    <w:lvl w:ilvl="0" w:tplc="F1BED01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B7F0E91E">
      <w:start w:val="1"/>
      <w:numFmt w:val="lowerLetter"/>
      <w:lvlText w:val="%2."/>
      <w:lvlJc w:val="left"/>
      <w:pPr>
        <w:ind w:left="1437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7FCC13C3"/>
    <w:multiLevelType w:val="hybridMultilevel"/>
    <w:tmpl w:val="9F18F07C"/>
    <w:lvl w:ilvl="0" w:tplc="DB76E766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10"/>
  </w:num>
  <w:num w:numId="5">
    <w:abstractNumId w:val="2"/>
  </w:num>
  <w:num w:numId="6">
    <w:abstractNumId w:val="1"/>
  </w:num>
  <w:num w:numId="7">
    <w:abstractNumId w:val="4"/>
  </w:num>
  <w:num w:numId="8">
    <w:abstractNumId w:val="6"/>
  </w:num>
  <w:num w:numId="9">
    <w:abstractNumId w:val="0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90B"/>
    <w:rsid w:val="00016CA6"/>
    <w:rsid w:val="00017621"/>
    <w:rsid w:val="00053DAB"/>
    <w:rsid w:val="00096F81"/>
    <w:rsid w:val="00183422"/>
    <w:rsid w:val="00233D83"/>
    <w:rsid w:val="00280A9C"/>
    <w:rsid w:val="00294AFE"/>
    <w:rsid w:val="00296C67"/>
    <w:rsid w:val="002C41A7"/>
    <w:rsid w:val="002D60B6"/>
    <w:rsid w:val="003D07E4"/>
    <w:rsid w:val="00410904"/>
    <w:rsid w:val="004B4587"/>
    <w:rsid w:val="005C2E5C"/>
    <w:rsid w:val="00662378"/>
    <w:rsid w:val="00691E10"/>
    <w:rsid w:val="006929B7"/>
    <w:rsid w:val="007315C8"/>
    <w:rsid w:val="00750FA4"/>
    <w:rsid w:val="007D1765"/>
    <w:rsid w:val="0080253C"/>
    <w:rsid w:val="0082372A"/>
    <w:rsid w:val="00832B38"/>
    <w:rsid w:val="008951A7"/>
    <w:rsid w:val="00904EBF"/>
    <w:rsid w:val="009122E2"/>
    <w:rsid w:val="00944718"/>
    <w:rsid w:val="009A151C"/>
    <w:rsid w:val="009A698B"/>
    <w:rsid w:val="009F2A97"/>
    <w:rsid w:val="00A106AE"/>
    <w:rsid w:val="00B462FA"/>
    <w:rsid w:val="00B93D84"/>
    <w:rsid w:val="00BA602F"/>
    <w:rsid w:val="00BD425C"/>
    <w:rsid w:val="00BF2513"/>
    <w:rsid w:val="00C04988"/>
    <w:rsid w:val="00C40345"/>
    <w:rsid w:val="00CB590B"/>
    <w:rsid w:val="00D94C11"/>
    <w:rsid w:val="00DE1CD4"/>
    <w:rsid w:val="00DF6B06"/>
    <w:rsid w:val="00E408C4"/>
    <w:rsid w:val="00E76257"/>
    <w:rsid w:val="00E9378F"/>
    <w:rsid w:val="00EB7E31"/>
    <w:rsid w:val="00EC406D"/>
    <w:rsid w:val="00EE59E2"/>
    <w:rsid w:val="00F6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4F32E7-D835-4AC1-8A19-EDDDB4A71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15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33D83"/>
    <w:pPr>
      <w:spacing w:before="100" w:beforeAutospacing="1" w:after="100" w:afterAutospacing="1"/>
    </w:pPr>
    <w:rPr>
      <w:rFonts w:ascii="Times New Roman" w:hAnsi="Times New Roman"/>
    </w:rPr>
  </w:style>
  <w:style w:type="paragraph" w:styleId="Nagwek">
    <w:name w:val="header"/>
    <w:basedOn w:val="Normalny"/>
    <w:link w:val="NagwekZnak"/>
    <w:uiPriority w:val="99"/>
    <w:unhideWhenUsed/>
    <w:rsid w:val="00C049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4988"/>
  </w:style>
  <w:style w:type="paragraph" w:styleId="Stopka">
    <w:name w:val="footer"/>
    <w:basedOn w:val="Normalny"/>
    <w:link w:val="StopkaZnak"/>
    <w:uiPriority w:val="99"/>
    <w:unhideWhenUsed/>
    <w:rsid w:val="00C049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4988"/>
  </w:style>
  <w:style w:type="paragraph" w:styleId="Tekstdymka">
    <w:name w:val="Balloon Text"/>
    <w:basedOn w:val="Normalny"/>
    <w:link w:val="TekstdymkaZnak"/>
    <w:uiPriority w:val="99"/>
    <w:semiHidden/>
    <w:unhideWhenUsed/>
    <w:rsid w:val="00C049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498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951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D17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D1765"/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731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315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7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5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jekt\Desktop\MARYSIA\4.DOBRE%20KONSULTACJE,%20DOBRY%20PLAN\Zam&#243;wienie_konsultacje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Zamówienie_konsultacje</Template>
  <TotalTime>0</TotalTime>
  <Pages>1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projekt</dc:creator>
  <cp:lastModifiedBy>Elżbieta Wiśniewska</cp:lastModifiedBy>
  <cp:revision>2</cp:revision>
  <cp:lastPrinted>2017-04-24T12:09:00Z</cp:lastPrinted>
  <dcterms:created xsi:type="dcterms:W3CDTF">2021-05-10T12:29:00Z</dcterms:created>
  <dcterms:modified xsi:type="dcterms:W3CDTF">2021-05-10T12:29:00Z</dcterms:modified>
</cp:coreProperties>
</file>