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8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  <w:gridCol w:w="345"/>
        <w:gridCol w:w="1035"/>
        <w:gridCol w:w="2670"/>
        <w:gridCol w:w="2865"/>
      </w:tblGrid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hAnsi="Apolonia"/>
                <w:b/>
                <w:bCs/>
                <w:iCs/>
                <w:sz w:val="28"/>
                <w:szCs w:val="28"/>
              </w:rPr>
            </w:pPr>
            <w:r w:rsidRPr="00DF70A9">
              <w:rPr>
                <w:rFonts w:ascii="Apolonia" w:hAnsi="Apolonia"/>
                <w:b/>
                <w:bCs/>
                <w:iCs/>
                <w:sz w:val="32"/>
                <w:szCs w:val="28"/>
              </w:rPr>
              <w:t>KARTA ZGŁOSZENIOWA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hAnsi="Apolonia"/>
                <w:b/>
                <w:bCs/>
                <w:i/>
                <w:iCs/>
                <w:sz w:val="28"/>
                <w:szCs w:val="28"/>
              </w:rPr>
            </w:pPr>
            <w:r w:rsidRPr="00DF70A9">
              <w:rPr>
                <w:rFonts w:ascii="Apolonia" w:hAnsi="Apolonia"/>
                <w:b/>
                <w:bCs/>
                <w:i/>
                <w:iCs/>
                <w:sz w:val="28"/>
                <w:szCs w:val="28"/>
              </w:rPr>
              <w:t>I. PŁUŻNICKI  DZIEŃ TALENTÓW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2E31" w:rsidRPr="00DF70A9" w:rsidRDefault="00AB2E31" w:rsidP="00AB2E31">
            <w:pPr>
              <w:pStyle w:val="Zawartotabeli"/>
              <w:rPr>
                <w:rFonts w:ascii="Apolonia" w:hAnsi="Apolonia"/>
              </w:rPr>
            </w:pPr>
            <w:r w:rsidRPr="00DF70A9">
              <w:rPr>
                <w:rFonts w:ascii="Apolonia" w:hAnsi="Apolonia"/>
                <w:b/>
                <w:bCs/>
              </w:rPr>
              <w:t xml:space="preserve">1. </w:t>
            </w:r>
            <w:r w:rsidRPr="00DF70A9">
              <w:rPr>
                <w:rFonts w:ascii="Apolonia" w:hAnsi="Apolonia"/>
              </w:rPr>
              <w:t>Występ wykonany zostanie przez: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</w:rPr>
            </w:pPr>
            <w:r w:rsidRPr="00DF70A9">
              <w:rPr>
                <w:rFonts w:ascii="Apolonia" w:eastAsia="Times New Roman" w:hAnsi="Apolonia" w:cs="Times New Roman"/>
                <w:noProof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9.5pt;margin-top:2.85pt;width:21pt;height:19.7pt;z-index:251661312;mso-position-horizontal-relative:text;mso-position-vertical-relative:text">
                  <v:textbox style="mso-next-textbox:#_x0000_s1027">
                    <w:txbxContent>
                      <w:p w:rsidR="00AB2E31" w:rsidRDefault="00AB2E31" w:rsidP="00AB2E31"/>
                    </w:txbxContent>
                  </v:textbox>
                </v:shape>
              </w:pict>
            </w:r>
            <w:r w:rsidRPr="00DF70A9">
              <w:rPr>
                <w:rFonts w:ascii="Apolonia" w:hAnsi="Apolonia"/>
                <w:b/>
                <w:bCs/>
                <w:i/>
                <w:iCs/>
                <w:noProof/>
                <w:sz w:val="28"/>
                <w:szCs w:val="28"/>
                <w:lang w:eastAsia="pl-PL" w:bidi="ar-SA"/>
              </w:rPr>
              <w:pict>
                <v:shape id="_x0000_s1026" type="#_x0000_t202" style="position:absolute;margin-left:45.25pt;margin-top:2.85pt;width:21pt;height:19.7pt;z-index:251660288;mso-position-horizontal-relative:text;mso-position-vertical-relative:text">
                  <v:textbox style="mso-next-textbox:#_x0000_s1026">
                    <w:txbxContent>
                      <w:p w:rsidR="00AB2E31" w:rsidRDefault="00AB2E31" w:rsidP="00AB2E31"/>
                    </w:txbxContent>
                  </v:textbox>
                </v:shape>
              </w:pict>
            </w:r>
            <w:r w:rsidRPr="00DF70A9">
              <w:rPr>
                <w:rFonts w:ascii="Apolonia" w:eastAsia="Times New Roman" w:hAnsi="Apolonia" w:cs="Times New Roman"/>
              </w:rPr>
              <w:t xml:space="preserve">                        Jedną osobę                              </w:t>
            </w:r>
            <w:r>
              <w:rPr>
                <w:rFonts w:ascii="Apolonia" w:eastAsia="Times New Roman" w:hAnsi="Apolonia" w:cs="Times New Roman"/>
              </w:rPr>
              <w:t xml:space="preserve">                     </w:t>
            </w:r>
            <w:r w:rsidRPr="00DF70A9">
              <w:rPr>
                <w:rFonts w:ascii="Apolonia" w:eastAsia="Times New Roman" w:hAnsi="Apolonia" w:cs="Times New Roman"/>
              </w:rPr>
              <w:t>Grupa osób</w:t>
            </w:r>
          </w:p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  <w:i/>
                <w:iCs/>
                <w:sz w:val="28"/>
                <w:szCs w:val="28"/>
              </w:rPr>
            </w:pPr>
            <w:r w:rsidRPr="00DF70A9">
              <w:rPr>
                <w:rFonts w:ascii="Apolonia" w:eastAsia="Times New Roman" w:hAnsi="Apolonia" w:cs="Times New Roman"/>
                <w:sz w:val="26"/>
                <w:szCs w:val="26"/>
                <w:vertAlign w:val="superscript"/>
              </w:rPr>
              <w:t xml:space="preserve">                                  (wypełnić cz. 2.1)                                                     </w:t>
            </w:r>
            <w:r>
              <w:rPr>
                <w:rFonts w:ascii="Apolonia" w:eastAsia="Times New Roman" w:hAnsi="Apolonia" w:cs="Times New Roman"/>
                <w:sz w:val="26"/>
                <w:szCs w:val="26"/>
                <w:vertAlign w:val="superscript"/>
              </w:rPr>
              <w:t xml:space="preserve">                    </w:t>
            </w:r>
            <w:r w:rsidRPr="00DF70A9">
              <w:rPr>
                <w:rFonts w:ascii="Apolonia" w:eastAsia="Times New Roman" w:hAnsi="Apolonia" w:cs="Times New Roman"/>
                <w:sz w:val="26"/>
                <w:szCs w:val="26"/>
                <w:vertAlign w:val="superscript"/>
              </w:rPr>
              <w:t>(wypełnić cz. 2.2)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sz w:val="2"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2E31" w:rsidRPr="00996D93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t>2.1.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Imię i nazwisko: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Rok urodzenia: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Adres</w:t>
            </w:r>
            <w:r>
              <w:rPr>
                <w:rFonts w:ascii="Apolonia" w:eastAsia="Times New Roman" w:hAnsi="Apolonia" w:cs="Times New Roman"/>
                <w:b/>
              </w:rPr>
              <w:t>:</w:t>
            </w:r>
            <w:r w:rsidRPr="00996D93">
              <w:rPr>
                <w:rFonts w:ascii="Apolonia" w:eastAsia="Times New Roman" w:hAnsi="Apolonia" w:cs="Times New Roman"/>
                <w:b/>
              </w:rPr>
              <w:t xml:space="preserve">  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Telefon kontaktowy: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sz w:val="2"/>
                <w:lang w:eastAsia="pl-PL" w:bidi="ar-SA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sz w:val="2"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t>2.2.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Nazwa grupy (zespołu):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right"/>
              <w:rPr>
                <w:rFonts w:ascii="Apolonia" w:eastAsia="Times New Roman" w:hAnsi="Apolonia" w:cs="Times New Roman"/>
                <w:b/>
              </w:rPr>
            </w:pPr>
            <w:r w:rsidRPr="00996D93">
              <w:rPr>
                <w:rFonts w:ascii="Apolonia" w:eastAsia="Times New Roman" w:hAnsi="Apolonia" w:cs="Times New Roman"/>
                <w:b/>
              </w:rPr>
              <w:t>Członkowie: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65" w:type="dxa"/>
            <w:gridSpan w:val="2"/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t>Imię i nazwisko</w:t>
            </w:r>
          </w:p>
        </w:tc>
        <w:tc>
          <w:tcPr>
            <w:tcW w:w="3705" w:type="dxa"/>
            <w:gridSpan w:val="2"/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t>Rok urodzenia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t>Telefon kontaktowy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65" w:type="dxa"/>
            <w:gridSpan w:val="2"/>
            <w:tcBorders>
              <w:bottom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  <w:tc>
          <w:tcPr>
            <w:tcW w:w="3705" w:type="dxa"/>
            <w:gridSpan w:val="2"/>
            <w:tcBorders>
              <w:bottom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735" w:type="dxa"/>
            <w:gridSpan w:val="5"/>
            <w:tcBorders>
              <w:top w:val="nil"/>
              <w:bottom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sz w:val="2"/>
                <w:szCs w:val="2"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</w:pPr>
            <w:r w:rsidRPr="00996D93">
              <w:rPr>
                <w:rFonts w:ascii="Apolonia" w:eastAsia="Times New Roman" w:hAnsi="Apolonia" w:cs="Times New Roman"/>
                <w:b/>
                <w:noProof/>
                <w:lang w:eastAsia="pl-PL" w:bidi="ar-SA"/>
              </w:rPr>
              <w:lastRenderedPageBreak/>
              <w:t xml:space="preserve">3.1. </w:t>
            </w:r>
            <w:r w:rsidRPr="00996D93">
              <w:rPr>
                <w:rFonts w:ascii="Apolonia" w:eastAsia="Times New Roman" w:hAnsi="Apolonia" w:cs="Times New Roman"/>
                <w:b/>
              </w:rPr>
              <w:t>Informacje o wykonawcy dla konferansjera: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  <w:p w:rsidR="00AB2E31" w:rsidRPr="00DF70A9" w:rsidRDefault="00AB2E31" w:rsidP="00AB2E31">
            <w:pPr>
              <w:pStyle w:val="Zawartotabeli"/>
              <w:jc w:val="center"/>
              <w:rPr>
                <w:rFonts w:ascii="Apolonia" w:eastAsia="Times New Roman" w:hAnsi="Apolonia" w:cs="Times New Roman"/>
                <w:noProof/>
                <w:lang w:eastAsia="pl-PL" w:bidi="ar-SA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</w:rPr>
            </w:pPr>
            <w:r w:rsidRPr="00996D93">
              <w:rPr>
                <w:rFonts w:ascii="Apolonia" w:eastAsia="Times New Roman" w:hAnsi="Apolonia" w:cs="Times New Roman"/>
                <w:b/>
                <w:bCs/>
              </w:rPr>
              <w:t>3.2</w:t>
            </w:r>
            <w:r w:rsidRPr="00996D93">
              <w:rPr>
                <w:rFonts w:ascii="Apolonia" w:eastAsia="Times New Roman" w:hAnsi="Apolonia" w:cs="Times New Roman"/>
                <w:b/>
              </w:rPr>
              <w:t xml:space="preserve">. Prezentowany talent (krótki opis) </w:t>
            </w:r>
            <w:r w:rsidRPr="00996D93">
              <w:rPr>
                <w:rFonts w:ascii="Apolonia" w:hAnsi="Apolonia"/>
                <w:b/>
              </w:rPr>
              <w:t xml:space="preserve">    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</w:tc>
      </w:tr>
      <w:tr w:rsidR="00AB2E31" w:rsidRPr="00996D93" w:rsidTr="004812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  <w:r w:rsidRPr="00996D93">
              <w:rPr>
                <w:rFonts w:ascii="Apolonia" w:eastAsia="Times New Roman" w:hAnsi="Apolonia" w:cs="Times New Roman"/>
                <w:b/>
                <w:bCs/>
              </w:rPr>
              <w:t xml:space="preserve">3.3. </w:t>
            </w:r>
            <w:r w:rsidRPr="00996D93">
              <w:rPr>
                <w:rFonts w:ascii="Apolonia" w:hAnsi="Apolonia"/>
                <w:b/>
                <w:bCs/>
              </w:rPr>
              <w:t>Potrzeby techniczne (ze strony organizatora)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eastAsia="Times New Roman" w:hAnsi="Apolonia" w:cs="Times New Roman"/>
                <w:b/>
                <w:bCs/>
              </w:rPr>
            </w:pPr>
          </w:p>
        </w:tc>
      </w:tr>
      <w:tr w:rsidR="00AB2E31" w:rsidRPr="00996D93" w:rsidTr="0048124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  <w:r w:rsidRPr="00996D93">
              <w:rPr>
                <w:rFonts w:ascii="Apolonia" w:hAnsi="Apolonia"/>
                <w:b/>
                <w:bCs/>
              </w:rPr>
              <w:t>3.4. Rekwizyty potrzebne do prezentacji (zabezpiecza sam wykonawca – proszę je wymienić)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</w:rPr>
            </w:pPr>
            <w:r w:rsidRPr="00DF70A9">
              <w:rPr>
                <w:rFonts w:ascii="Apolonia" w:hAnsi="Apolonia"/>
                <w:b/>
                <w:bCs/>
              </w:rPr>
              <w:lastRenderedPageBreak/>
              <w:t>Podpisy</w:t>
            </w:r>
            <w:r>
              <w:rPr>
                <w:rFonts w:ascii="Apolonia" w:hAnsi="Apolonia"/>
                <w:b/>
                <w:bCs/>
              </w:rPr>
              <w:t>:</w:t>
            </w: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  <w:sz w:val="2"/>
              </w:rPr>
            </w:pP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31" w:rsidRPr="00DF70A9" w:rsidRDefault="00AB2E31" w:rsidP="00AB2E31">
            <w:pPr>
              <w:pStyle w:val="Zawartotabeli"/>
              <w:rPr>
                <w:rFonts w:ascii="Apolonia" w:hAnsi="Apolonia"/>
                <w:b/>
                <w:bCs/>
                <w:sz w:val="2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jc w:val="both"/>
              <w:rPr>
                <w:rFonts w:ascii="Apolonia" w:hAnsi="Apolonia" w:cs="Times New Roman"/>
                <w:i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Oświadczam, że zgodnie z Ustawą z dnia 29 sierpnia 1997 roku o ochronie danych osobowych (Dz. U. z 2016 r., poz. 922) wyrażam zgodę na przetwarzanie moich danych osobowych prze</w:t>
            </w:r>
            <w:r>
              <w:rPr>
                <w:rFonts w:ascii="Apolonia" w:hAnsi="Apolonia" w:cs="Times New Roman"/>
                <w:i/>
                <w:sz w:val="20"/>
                <w:szCs w:val="20"/>
              </w:rPr>
              <w:t xml:space="preserve">z Organizatora konkursu, </w:t>
            </w:r>
            <w:r>
              <w:rPr>
                <w:rFonts w:ascii="Apolonia" w:hAnsi="Apolonia" w:cs="Times New Roman"/>
                <w:i/>
                <w:sz w:val="20"/>
                <w:szCs w:val="20"/>
              </w:rPr>
              <w:br/>
              <w:t>w tym</w:t>
            </w:r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 xml:space="preserve"> w szczególności na zbieranie, utrwalanie, przechowywanie i udostępnianie danych oraz </w:t>
            </w:r>
            <w:r>
              <w:rPr>
                <w:rFonts w:ascii="Apolonia" w:hAnsi="Apolonia" w:cs="Times New Roman"/>
                <w:i/>
                <w:sz w:val="20"/>
                <w:szCs w:val="20"/>
              </w:rPr>
              <w:br/>
            </w:r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że zostałem/</w:t>
            </w:r>
            <w:proofErr w:type="spellStart"/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-a</w:t>
            </w:r>
            <w:proofErr w:type="spellEnd"/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m poinformowany/-a o przysługującym mi prawie wglądu do moich danych i ich poprawiania.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2E31" w:rsidRPr="00DF70A9" w:rsidRDefault="00AB2E31" w:rsidP="00AB2E31">
            <w:pPr>
              <w:ind w:left="45"/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pStyle w:val="Akapitzlist"/>
              <w:ind w:left="765"/>
              <w:jc w:val="center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jc w:val="both"/>
              <w:rPr>
                <w:rFonts w:ascii="Apolonia" w:hAnsi="Apolonia" w:cs="Times New Roman"/>
                <w:i/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996D93" w:rsidRDefault="00AB2E31" w:rsidP="00AB2E31">
            <w:pPr>
              <w:jc w:val="right"/>
              <w:rPr>
                <w:rFonts w:ascii="Apolonia" w:hAnsi="Apolonia" w:cs="Times New Roman"/>
                <w:sz w:val="16"/>
                <w:szCs w:val="20"/>
              </w:rPr>
            </w:pPr>
          </w:p>
          <w:p w:rsidR="00AB2E31" w:rsidRPr="00DF70A9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………….…….……………………………………………..</w:t>
            </w:r>
          </w:p>
          <w:p w:rsidR="00AB2E31" w:rsidRPr="00996D93" w:rsidRDefault="00AB2E31" w:rsidP="00AB2E31">
            <w:pPr>
              <w:pStyle w:val="Akapitzlist"/>
              <w:ind w:left="1370"/>
              <w:jc w:val="center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czytelny podpis uczestnika / przedstawiciela ustawowego</w:t>
            </w:r>
          </w:p>
        </w:tc>
      </w:tr>
      <w:tr w:rsidR="00481247" w:rsidRPr="00DF70A9" w:rsidTr="004812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247" w:rsidRPr="00481247" w:rsidRDefault="00481247" w:rsidP="00AB2E31">
            <w:pPr>
              <w:jc w:val="both"/>
              <w:rPr>
                <w:rFonts w:ascii="Apolonia" w:hAnsi="Apolonia" w:cs="Times New Roman"/>
                <w:i/>
                <w:sz w:val="2"/>
                <w:szCs w:val="20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jc w:val="both"/>
              <w:rPr>
                <w:rFonts w:ascii="Apolonia" w:hAnsi="Apolonia" w:cs="Times New Roman"/>
                <w:i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Wyrażam zgodę na wykorzystanie przez Organizatora konkursu mojego wizerunku i informacji, których udzieliłem/</w:t>
            </w:r>
            <w:proofErr w:type="spellStart"/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-a</w:t>
            </w:r>
            <w:proofErr w:type="spellEnd"/>
            <w:r w:rsidRPr="00DF70A9">
              <w:rPr>
                <w:rFonts w:ascii="Apolonia" w:hAnsi="Apolonia" w:cs="Times New Roman"/>
                <w:i/>
                <w:sz w:val="20"/>
                <w:szCs w:val="20"/>
              </w:rPr>
              <w:t>m utrwalonych podczas realizacji konkursu.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2E31" w:rsidRPr="00DF70A9" w:rsidRDefault="00AB2E31" w:rsidP="00AB2E31">
            <w:pPr>
              <w:ind w:left="45"/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pStyle w:val="Akapitzlist"/>
              <w:ind w:left="765"/>
              <w:jc w:val="center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jc w:val="both"/>
              <w:rPr>
                <w:rFonts w:ascii="Apolonia" w:hAnsi="Apolonia" w:cs="Times New Roman"/>
                <w:i/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996D93" w:rsidRDefault="00AB2E31" w:rsidP="00AB2E31">
            <w:pPr>
              <w:jc w:val="right"/>
              <w:rPr>
                <w:rFonts w:ascii="Apolonia" w:hAnsi="Apolonia" w:cs="Times New Roman"/>
                <w:sz w:val="18"/>
                <w:szCs w:val="20"/>
              </w:rPr>
            </w:pPr>
          </w:p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………….…….……………………………………………..</w:t>
            </w:r>
          </w:p>
          <w:p w:rsidR="00AB2E31" w:rsidRPr="00996D93" w:rsidRDefault="00AB2E31" w:rsidP="00AB2E31">
            <w:pPr>
              <w:pStyle w:val="Akapitzlist"/>
              <w:ind w:left="1370"/>
              <w:jc w:val="center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czytelny podpis uczestnika / przedstawiciela ustawowego</w:t>
            </w:r>
          </w:p>
        </w:tc>
      </w:tr>
      <w:tr w:rsidR="00481247" w:rsidRPr="00DF70A9" w:rsidTr="0048124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247" w:rsidRPr="00481247" w:rsidRDefault="00481247" w:rsidP="00AB2E31">
            <w:pPr>
              <w:jc w:val="both"/>
              <w:rPr>
                <w:rFonts w:ascii="Apolonia" w:hAnsi="Apolonia" w:cs="Times New Roman"/>
                <w:sz w:val="2"/>
                <w:szCs w:val="20"/>
              </w:rPr>
            </w:pPr>
          </w:p>
        </w:tc>
      </w:tr>
      <w:tr w:rsidR="00AB2E31" w:rsidRPr="00DF70A9" w:rsidTr="0048124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2E31" w:rsidRPr="00996D93" w:rsidRDefault="00AB2E31" w:rsidP="00AB2E31">
            <w:pPr>
              <w:jc w:val="both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Zobowiązuję się do zape</w:t>
            </w:r>
            <w:r>
              <w:rPr>
                <w:rFonts w:ascii="Apolonia" w:hAnsi="Apolonia" w:cs="Times New Roman"/>
                <w:sz w:val="20"/>
                <w:szCs w:val="20"/>
              </w:rPr>
              <w:t xml:space="preserve">wnienia opieki niepełnoletniemu </w:t>
            </w:r>
            <w:r w:rsidRPr="00DF70A9">
              <w:rPr>
                <w:rFonts w:ascii="Apolonia" w:hAnsi="Apolonia" w:cs="Times New Roman"/>
                <w:sz w:val="20"/>
                <w:szCs w:val="20"/>
              </w:rPr>
              <w:t>uczestnikowi przegląd</w:t>
            </w:r>
            <w:r>
              <w:rPr>
                <w:rFonts w:ascii="Apolonia" w:hAnsi="Apolonia" w:cs="Times New Roman"/>
                <w:sz w:val="20"/>
                <w:szCs w:val="20"/>
              </w:rPr>
              <w:t>u.</w:t>
            </w:r>
          </w:p>
        </w:tc>
      </w:tr>
      <w:tr w:rsidR="00AB2E31" w:rsidRPr="00DF70A9" w:rsidTr="00AB2E3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2E31" w:rsidRPr="00DF70A9" w:rsidRDefault="00AB2E31" w:rsidP="00AB2E31">
            <w:pPr>
              <w:ind w:left="45"/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pStyle w:val="Akapitzlist"/>
              <w:ind w:left="765"/>
              <w:jc w:val="center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DF70A9" w:rsidRDefault="00AB2E31" w:rsidP="00AB2E31">
            <w:pPr>
              <w:jc w:val="both"/>
              <w:rPr>
                <w:rFonts w:ascii="Apolonia" w:hAnsi="Apolonia" w:cs="Times New Roman"/>
                <w:i/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</w:p>
          <w:p w:rsidR="00AB2E31" w:rsidRPr="00996D93" w:rsidRDefault="00AB2E31" w:rsidP="00AB2E31">
            <w:pPr>
              <w:jc w:val="right"/>
              <w:rPr>
                <w:rFonts w:ascii="Apolonia" w:hAnsi="Apolonia" w:cs="Times New Roman"/>
                <w:sz w:val="16"/>
                <w:szCs w:val="20"/>
              </w:rPr>
            </w:pPr>
          </w:p>
          <w:p w:rsidR="00AB2E31" w:rsidRPr="00DF70A9" w:rsidRDefault="00AB2E31" w:rsidP="00AB2E31">
            <w:pPr>
              <w:jc w:val="right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………….…….……………………………………………..</w:t>
            </w:r>
          </w:p>
          <w:p w:rsidR="00AB2E31" w:rsidRPr="00996D93" w:rsidRDefault="00AB2E31" w:rsidP="00AB2E31">
            <w:pPr>
              <w:pStyle w:val="Akapitzlist"/>
              <w:ind w:left="1370"/>
              <w:jc w:val="center"/>
              <w:rPr>
                <w:rFonts w:ascii="Apolonia" w:hAnsi="Apolonia" w:cs="Times New Roman"/>
                <w:sz w:val="20"/>
                <w:szCs w:val="20"/>
              </w:rPr>
            </w:pPr>
            <w:r w:rsidRPr="00DF70A9">
              <w:rPr>
                <w:rFonts w:ascii="Apolonia" w:hAnsi="Apolonia" w:cs="Times New Roman"/>
                <w:sz w:val="20"/>
                <w:szCs w:val="20"/>
              </w:rPr>
              <w:t>czytelny podpis uczestnika / przedstawiciela ustawowego</w:t>
            </w:r>
          </w:p>
        </w:tc>
      </w:tr>
    </w:tbl>
    <w:p w:rsidR="005F061F" w:rsidRPr="00A51FD6" w:rsidRDefault="005F061F" w:rsidP="00A51FD6"/>
    <w:sectPr w:rsidR="005F061F" w:rsidRPr="00A51FD6" w:rsidSect="002B2E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C9" w:rsidRDefault="002167C9">
      <w:r>
        <w:separator/>
      </w:r>
    </w:p>
  </w:endnote>
  <w:endnote w:type="continuationSeparator" w:id="0">
    <w:p w:rsidR="002167C9" w:rsidRDefault="0021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31" w:rsidRDefault="00AB2E31" w:rsidP="00AB2E31">
    <w:pPr>
      <w:pStyle w:val="Stopka"/>
      <w:pBdr>
        <w:bottom w:val="single" w:sz="6" w:space="1" w:color="auto"/>
      </w:pBdr>
      <w:jc w:val="center"/>
      <w:rPr>
        <w:rFonts w:ascii="Ubuntu" w:eastAsia="Calibri" w:hAnsi="Ubuntu"/>
        <w:sz w:val="16"/>
      </w:rPr>
    </w:pPr>
  </w:p>
  <w:p w:rsidR="00AB2E31" w:rsidRDefault="00AB2E31" w:rsidP="00AB2E31">
    <w:pPr>
      <w:pStyle w:val="Stopka"/>
      <w:jc w:val="center"/>
      <w:rPr>
        <w:rFonts w:ascii="Calibri" w:eastAsia="Calibri" w:hAnsi="Calibri"/>
        <w:b/>
        <w:sz w:val="18"/>
      </w:rPr>
    </w:pPr>
  </w:p>
  <w:p w:rsidR="00AB2E31" w:rsidRPr="005C6D96" w:rsidRDefault="00AB2E31" w:rsidP="00AB2E3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AB2E31" w:rsidRPr="00AB2E31" w:rsidRDefault="00AB2E31" w:rsidP="00AB2E31">
    <w:pPr>
      <w:pStyle w:val="Stopka"/>
      <w:jc w:val="center"/>
      <w:rPr>
        <w:rFonts w:ascii="Calibri" w:eastAsia="Calibri" w:hAnsi="Calibri"/>
        <w:sz w:val="26"/>
        <w:lang w:val="en-AU"/>
      </w:rPr>
    </w:pPr>
    <w:r w:rsidRPr="00AB2E31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AB2E31" w:rsidRPr="00AB2E31" w:rsidRDefault="00AB2E31">
    <w:pPr>
      <w:pStyle w:val="Stopka"/>
      <w:rPr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AB2E31" w:rsidRDefault="002F0971" w:rsidP="002F0971">
    <w:pPr>
      <w:pStyle w:val="Stopka"/>
      <w:jc w:val="center"/>
      <w:rPr>
        <w:rFonts w:ascii="Calibri" w:eastAsia="Calibri" w:hAnsi="Calibri"/>
        <w:sz w:val="26"/>
        <w:lang w:val="en-AU"/>
      </w:rPr>
    </w:pPr>
    <w:r w:rsidRPr="00AB2E31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2B2E60" w:rsidRPr="00AB2E31" w:rsidRDefault="002B2E6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C9" w:rsidRDefault="002167C9">
      <w:r>
        <w:separator/>
      </w:r>
    </w:p>
  </w:footnote>
  <w:footnote w:type="continuationSeparator" w:id="0">
    <w:p w:rsidR="002167C9" w:rsidRDefault="0021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31" w:rsidRDefault="00AB2E31">
    <w:pPr>
      <w:pStyle w:val="Nagwek"/>
    </w:pPr>
    <w:r w:rsidRPr="00AB2E31">
      <w:drawing>
        <wp:inline distT="0" distB="0" distL="0" distR="0">
          <wp:extent cx="2628900" cy="9334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2E31" w:rsidRDefault="00AB2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1247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167C9"/>
    <w:rsid w:val="00222B55"/>
    <w:rsid w:val="00233CCA"/>
    <w:rsid w:val="0023470B"/>
    <w:rsid w:val="00237CCD"/>
    <w:rsid w:val="002B2E60"/>
    <w:rsid w:val="002C79BD"/>
    <w:rsid w:val="002F0971"/>
    <w:rsid w:val="0033220D"/>
    <w:rsid w:val="00352145"/>
    <w:rsid w:val="0039717B"/>
    <w:rsid w:val="003B3669"/>
    <w:rsid w:val="003E75DD"/>
    <w:rsid w:val="003F355A"/>
    <w:rsid w:val="0040128A"/>
    <w:rsid w:val="004074DE"/>
    <w:rsid w:val="00441C44"/>
    <w:rsid w:val="00481247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51FD6"/>
    <w:rsid w:val="00A7601B"/>
    <w:rsid w:val="00A9543F"/>
    <w:rsid w:val="00AB2E31"/>
    <w:rsid w:val="00AD75CA"/>
    <w:rsid w:val="00AF2E8B"/>
    <w:rsid w:val="00AF457C"/>
    <w:rsid w:val="00B023CC"/>
    <w:rsid w:val="00B10478"/>
    <w:rsid w:val="00B52815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E31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rsid w:val="000A453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AB2E3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AB2E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B2E31"/>
    <w:pPr>
      <w:suppressLineNumbers/>
    </w:pPr>
  </w:style>
  <w:style w:type="paragraph" w:styleId="Akapitzlist">
    <w:name w:val="List Paragraph"/>
    <w:basedOn w:val="Normalny"/>
    <w:uiPriority w:val="34"/>
    <w:qFormat/>
    <w:rsid w:val="00AB2E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8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2</cp:revision>
  <cp:lastPrinted>2018-04-03T12:50:00Z</cp:lastPrinted>
  <dcterms:created xsi:type="dcterms:W3CDTF">2018-04-03T12:45:00Z</dcterms:created>
  <dcterms:modified xsi:type="dcterms:W3CDTF">2018-04-03T12:53:00Z</dcterms:modified>
</cp:coreProperties>
</file>