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0446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2FA2B398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0FD0909C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4F486D1A" w14:textId="77777777"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288E5806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77D3AA9A" w14:textId="77777777"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0E44E0A4" w14:textId="77777777"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036AAF73" w14:textId="77777777"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2ED98746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A27609E" w14:textId="77777777"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03B28596" w14:textId="77777777"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14:paraId="72BB8C74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20082A7D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14:paraId="7452CA0F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271E9AAF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5C210184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79440BE7" w14:textId="77777777"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42898CC9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31EADC34" w14:textId="77777777"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A0E80EC" w14:textId="77777777"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974A2E5" w14:textId="77777777"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A3B66" w:rsidRPr="00DB0B07" w14:paraId="4FE3B9EB" w14:textId="77777777" w:rsidTr="005B718D">
        <w:trPr>
          <w:trHeight w:val="159"/>
        </w:trPr>
        <w:tc>
          <w:tcPr>
            <w:tcW w:w="4251" w:type="dxa"/>
          </w:tcPr>
          <w:p w14:paraId="4A99F7C5" w14:textId="77777777"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0FC30C79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48C23182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F220DE" w14:textId="77777777"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14:paraId="13777C8E" w14:textId="77777777" w:rsidTr="005B718D">
        <w:trPr>
          <w:trHeight w:val="442"/>
        </w:trPr>
        <w:tc>
          <w:tcPr>
            <w:tcW w:w="4251" w:type="dxa"/>
          </w:tcPr>
          <w:p w14:paraId="6E603AF8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CC32AAF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6497FAC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2CB3CC51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8B2094F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11BD2EC" w14:textId="77777777"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69F21EBD" w14:textId="77777777"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892199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7ED9DE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1CEDEF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84D5B5E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14:paraId="6AB6D540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31FE99F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</w:t>
      </w:r>
      <w:r w:rsidR="00216F74">
        <w:rPr>
          <w:rFonts w:eastAsia="Times New Roman" w:cs="Calibri"/>
          <w:lang w:eastAsia="pl-PL"/>
        </w:rPr>
        <w:t xml:space="preserve"> </w:t>
      </w:r>
      <w:r w:rsidR="00216F74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7A52256A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C725D9B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2. </w:t>
      </w:r>
      <w:bookmarkStart w:id="0" w:name="_Hlk85439358"/>
      <w:r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  <w:bookmarkEnd w:id="0"/>
    </w:p>
    <w:p w14:paraId="0A7DC4B9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5F0B6A4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4E9B655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A8C1B3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BFDE26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5E465A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1DCE9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08BD69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B4473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21D7D3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05AB96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3882E6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A696B9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951DDA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4B0CF9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E18CD2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883A10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C511B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F45453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F7E11F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2853F7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E1DF8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0480EB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769347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A0E4C5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193654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EA1D73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CA6B8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D8C721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0009CF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93733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DB7247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5FF119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552D3A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58F7D6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CCB6F7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37F791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C55AA9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D7F570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93A631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FF9129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4B40D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F042AA2" w14:textId="77777777"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14:paraId="5DE48C93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3F1C9D5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DD8AF7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4CD0662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71ECFFE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2C21164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14:paraId="0C6197C3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14:paraId="1707DD1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14:paraId="23BABA77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14:paraId="4D9036A7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14:paraId="308D9330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14:paraId="42546F34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14:paraId="3C3B04C5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14:paraId="3F32BC1A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14:paraId="186716AD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14:paraId="45DDAD89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14:paraId="64572D92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14:paraId="7F7C1AD8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14:paraId="571EC46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14:paraId="5260BD7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14:paraId="645069B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14:paraId="7BF4B79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763436CE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</w:t>
      </w:r>
      <w:r w:rsidRPr="004A1DD8">
        <w:rPr>
          <w:rFonts w:eastAsia="Times New Roman" w:cs="Calibri"/>
          <w:color w:val="000000"/>
          <w:lang w:eastAsia="pl-PL"/>
        </w:rPr>
        <w:lastRenderedPageBreak/>
        <w:t>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4C276EF4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1FD852B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14:paraId="48E93827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361C0091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6B4E90B1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14:paraId="4011C43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04A1842B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14:paraId="435827B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14:paraId="27F82C8A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76D15F2E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14:paraId="593D58A0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217DE824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763F63C6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78E393B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14:paraId="4DA5FBBD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73B76709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14:paraId="5DF8BB41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14:paraId="2A34978A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3EA64454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14:paraId="0B98110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63D1EA1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070E8F8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14:paraId="54A5351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14:paraId="60F18CC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14:paraId="2DB3036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14:paraId="4795DD4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14:paraId="5B56F7B5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14:paraId="3269D1D1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14:paraId="20A30A75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29D4E19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14:paraId="66DEB1A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14:paraId="085200B4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14:paraId="4CF1B33C" w14:textId="77777777"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14:paraId="6F75E753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193855E3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2143AD53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14:paraId="3C5D040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5771115B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14:paraId="27B3B776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3491F6D2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14:paraId="5EB69EAB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1EF1F1C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14:paraId="42D5D34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14:paraId="2016750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14:paraId="18935BA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14:paraId="68305A5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przypadku pytań, kontakt z Inspektorem Ochrony Danych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MFiPR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jest możliwy:</w:t>
      </w:r>
    </w:p>
    <w:p w14:paraId="2207277B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14:paraId="07826C09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14:paraId="31773A4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DDF9" w14:textId="77777777" w:rsidR="00F47313" w:rsidRDefault="00F47313" w:rsidP="005A3B66">
      <w:pPr>
        <w:spacing w:after="0" w:line="240" w:lineRule="auto"/>
      </w:pPr>
      <w:r>
        <w:separator/>
      </w:r>
    </w:p>
  </w:endnote>
  <w:endnote w:type="continuationSeparator" w:id="0">
    <w:p w14:paraId="21F08967" w14:textId="77777777" w:rsidR="00F47313" w:rsidRDefault="00F47313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609" w14:textId="77777777" w:rsidR="002F3EE3" w:rsidRDefault="006016A1">
    <w:pPr>
      <w:pStyle w:val="Stopka"/>
    </w:pPr>
    <w:r>
      <w:rPr>
        <w:noProof/>
      </w:rPr>
      <w:drawing>
        <wp:inline distT="0" distB="0" distL="0" distR="0" wp14:anchorId="085481C9" wp14:editId="2D03BE42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5451" w14:textId="77777777" w:rsidR="00F47313" w:rsidRDefault="00F47313" w:rsidP="005A3B66">
      <w:pPr>
        <w:spacing w:after="0" w:line="240" w:lineRule="auto"/>
      </w:pPr>
      <w:r>
        <w:separator/>
      </w:r>
    </w:p>
  </w:footnote>
  <w:footnote w:type="continuationSeparator" w:id="0">
    <w:p w14:paraId="10DDBF61" w14:textId="77777777" w:rsidR="00F47313" w:rsidRDefault="00F47313" w:rsidP="005A3B66">
      <w:pPr>
        <w:spacing w:after="0" w:line="240" w:lineRule="auto"/>
      </w:pPr>
      <w:r>
        <w:continuationSeparator/>
      </w:r>
    </w:p>
  </w:footnote>
  <w:footnote w:id="1">
    <w:p w14:paraId="03A6B356" w14:textId="77777777"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 xml:space="preserve">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8EB" w14:textId="77777777" w:rsidR="002F3EE3" w:rsidRDefault="006016A1" w:rsidP="002F3EE3">
    <w:pPr>
      <w:pStyle w:val="Nagwek"/>
      <w:jc w:val="center"/>
    </w:pPr>
    <w:r>
      <w:rPr>
        <w:noProof/>
      </w:rPr>
      <w:drawing>
        <wp:inline distT="0" distB="0" distL="0" distR="0" wp14:anchorId="7189334B" wp14:editId="3781C44D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105703">
    <w:abstractNumId w:val="6"/>
  </w:num>
  <w:num w:numId="2" w16cid:durableId="305550208">
    <w:abstractNumId w:val="2"/>
  </w:num>
  <w:num w:numId="3" w16cid:durableId="751900504">
    <w:abstractNumId w:val="8"/>
  </w:num>
  <w:num w:numId="4" w16cid:durableId="796146510">
    <w:abstractNumId w:val="3"/>
  </w:num>
  <w:num w:numId="5" w16cid:durableId="1313829913">
    <w:abstractNumId w:val="1"/>
  </w:num>
  <w:num w:numId="6" w16cid:durableId="558442369">
    <w:abstractNumId w:val="4"/>
  </w:num>
  <w:num w:numId="7" w16cid:durableId="847212419">
    <w:abstractNumId w:val="0"/>
  </w:num>
  <w:num w:numId="8" w16cid:durableId="1137455619">
    <w:abstractNumId w:val="5"/>
  </w:num>
  <w:num w:numId="9" w16cid:durableId="1543862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5F"/>
    <w:rsid w:val="000258C9"/>
    <w:rsid w:val="000418CB"/>
    <w:rsid w:val="00074849"/>
    <w:rsid w:val="000D3D16"/>
    <w:rsid w:val="001F57B7"/>
    <w:rsid w:val="00216F74"/>
    <w:rsid w:val="0026675F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5A3B66"/>
    <w:rsid w:val="005B718D"/>
    <w:rsid w:val="005D7E87"/>
    <w:rsid w:val="006016A1"/>
    <w:rsid w:val="006156B8"/>
    <w:rsid w:val="0063058F"/>
    <w:rsid w:val="00646F38"/>
    <w:rsid w:val="006607FD"/>
    <w:rsid w:val="006F621A"/>
    <w:rsid w:val="00722272"/>
    <w:rsid w:val="0072395A"/>
    <w:rsid w:val="00832137"/>
    <w:rsid w:val="00834468"/>
    <w:rsid w:val="008831A2"/>
    <w:rsid w:val="008C471A"/>
    <w:rsid w:val="008E2080"/>
    <w:rsid w:val="008E791C"/>
    <w:rsid w:val="009118F5"/>
    <w:rsid w:val="009E2627"/>
    <w:rsid w:val="009E2D1B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47313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86A14"/>
  <w15:chartTrackingRefBased/>
  <w15:docId w15:val="{5EAFC413-0820-43E5-B71D-FC9E2FE8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a%20Zakrzewska\Desktop\Za&#322;&#261;cznik_nr_8_-_Wz&#243;r_o&#347;wiadczenia_osoby_sk&#322;adaj&#261;cej_o&#347;wiadczenie_we_w&#322;asnym_imieniu_(dotyczy_beneficjent&#243;w_ko&#324;cowych,_pobie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AAA3F-57FD-418A-A7CC-3C6E98A3C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Załącznik_nr_8_-_Wzór_oświadczenia_osoby_składającej_oświadczenie_we_własnym_imieniu_(dotyczy_beneficjentów_końcowych,_pobie (3).dotx</Template>
  <TotalTime>0</TotalTime>
  <Pages>1</Pages>
  <Words>2184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15263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Zakrzewska</dc:creator>
  <cp:keywords/>
  <dc:description/>
  <cp:lastModifiedBy>Gmina Płużnica</cp:lastModifiedBy>
  <cp:revision>2</cp:revision>
  <cp:lastPrinted>2021-08-13T13:04:00Z</cp:lastPrinted>
  <dcterms:created xsi:type="dcterms:W3CDTF">2022-12-13T11:33:00Z</dcterms:created>
  <dcterms:modified xsi:type="dcterms:W3CDTF">2022-12-13T11:33:00Z</dcterms:modified>
</cp:coreProperties>
</file>