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3A63" w14:textId="77777777" w:rsidR="00DC54D0" w:rsidRPr="00FB54CE" w:rsidRDefault="00DC54D0" w:rsidP="00DC54D0">
      <w:pPr>
        <w:jc w:val="center"/>
        <w:rPr>
          <w:b/>
        </w:rPr>
      </w:pPr>
      <w:r w:rsidRPr="00FB54CE">
        <w:rPr>
          <w:b/>
        </w:rPr>
        <w:t>OŚWIADCZENIE</w:t>
      </w:r>
    </w:p>
    <w:p w14:paraId="2971DCA1" w14:textId="77777777" w:rsidR="00DC54D0" w:rsidRPr="00FB54CE" w:rsidRDefault="00DC54D0" w:rsidP="00DC54D0">
      <w:pPr>
        <w:jc w:val="center"/>
        <w:rPr>
          <w:b/>
        </w:rPr>
      </w:pPr>
    </w:p>
    <w:p w14:paraId="1029DF36" w14:textId="77777777" w:rsidR="00DC54D0" w:rsidRDefault="00DC54D0" w:rsidP="00DC54D0">
      <w:pPr>
        <w:jc w:val="both"/>
      </w:pPr>
    </w:p>
    <w:p w14:paraId="70DA97FA" w14:textId="2F2098A4" w:rsidR="00DC54D0" w:rsidRDefault="00DC54D0" w:rsidP="00DC54D0">
      <w:pPr>
        <w:spacing w:line="348" w:lineRule="auto"/>
        <w:jc w:val="both"/>
      </w:pPr>
      <w:r w:rsidRPr="00FB54CE">
        <w:t xml:space="preserve">Ja, niżej podpisany </w:t>
      </w:r>
      <w:r w:rsidR="00E66481">
        <w:rPr>
          <w:b/>
          <w:bCs/>
        </w:rPr>
        <w:t>………………………</w:t>
      </w:r>
      <w:r w:rsidRPr="00FB54CE">
        <w:t xml:space="preserve">, rodzic </w:t>
      </w:r>
      <w:r w:rsidR="00E66481">
        <w:rPr>
          <w:b/>
          <w:bCs/>
        </w:rPr>
        <w:t>………………………….</w:t>
      </w:r>
      <w:r>
        <w:t xml:space="preserve">, oświadczam, </w:t>
      </w:r>
      <w:r w:rsidR="00E66481">
        <w:br/>
      </w:r>
      <w:r>
        <w:t>że jestem</w:t>
      </w:r>
      <w:r w:rsidRPr="00517467">
        <w:t xml:space="preserve"> </w:t>
      </w:r>
      <w:r>
        <w:t>osobą*:</w:t>
      </w:r>
    </w:p>
    <w:p w14:paraId="0D05393A" w14:textId="77777777" w:rsidR="00DC54D0" w:rsidRPr="006F6834" w:rsidRDefault="00DC54D0" w:rsidP="00DC54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14:paraId="1C710CA9" w14:textId="77777777" w:rsidR="00DC54D0" w:rsidRPr="006F6834" w:rsidRDefault="00DC54D0" w:rsidP="00DC54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37FF77C7" w14:textId="626465C8" w:rsidR="00DC54D0" w:rsidRPr="006F6834" w:rsidRDefault="00DC54D0" w:rsidP="00DC54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</w:t>
      </w:r>
      <w:r>
        <w:rPr>
          <w:rFonts w:ascii="Times New Roman" w:hAnsi="Times New Roman"/>
          <w:sz w:val="24"/>
          <w:szCs w:val="24"/>
        </w:rPr>
        <w:br/>
      </w:r>
      <w:r w:rsidRPr="006F6834">
        <w:rPr>
          <w:rFonts w:ascii="Times New Roman" w:hAnsi="Times New Roman"/>
          <w:sz w:val="24"/>
          <w:szCs w:val="24"/>
        </w:rPr>
        <w:t>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5EA2D29A" w14:textId="77777777" w:rsidR="00DC54D0" w:rsidRPr="006F6834" w:rsidRDefault="00DC54D0" w:rsidP="00DC54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27763876" w14:textId="77777777" w:rsidR="00DC54D0" w:rsidRPr="006F6834" w:rsidRDefault="00DC54D0" w:rsidP="00DC54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7D60CA86" w14:textId="77777777" w:rsidR="00DC54D0" w:rsidRPr="006F6834" w:rsidRDefault="00DC54D0" w:rsidP="00DC54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054677B6" w14:textId="77777777" w:rsidR="00DC54D0" w:rsidRPr="006F6834" w:rsidRDefault="00DC54D0" w:rsidP="00DC54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7B6B2C7F" w14:textId="77777777" w:rsidR="00DC54D0" w:rsidRPr="006F6834" w:rsidRDefault="00DC54D0" w:rsidP="00DC54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59970ADB" w14:textId="77777777" w:rsidR="00DC54D0" w:rsidRPr="006F6834" w:rsidRDefault="00DC54D0" w:rsidP="00DC54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288642E" w14:textId="77777777" w:rsidR="00DC54D0" w:rsidRPr="006F6834" w:rsidRDefault="00DC54D0" w:rsidP="00DC54D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14:paraId="1577EC6A" w14:textId="40A18C90" w:rsidR="00DC54D0" w:rsidRDefault="00DC54D0" w:rsidP="00DC54D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</w:t>
      </w:r>
      <w:r>
        <w:rPr>
          <w:rFonts w:ascii="Times New Roman" w:hAnsi="Times New Roman"/>
          <w:sz w:val="24"/>
          <w:szCs w:val="24"/>
        </w:rPr>
        <w:br/>
      </w:r>
      <w:r w:rsidRPr="006F6834">
        <w:rPr>
          <w:rFonts w:ascii="Times New Roman" w:hAnsi="Times New Roman"/>
          <w:sz w:val="24"/>
          <w:szCs w:val="24"/>
        </w:rPr>
        <w:t>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14:paraId="34B55EB9" w14:textId="77777777" w:rsidR="00DC54D0" w:rsidRPr="0042094F" w:rsidRDefault="00DC54D0" w:rsidP="00DC54D0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 w:val="20"/>
        </w:rPr>
      </w:pPr>
      <w:r w:rsidRPr="0042094F">
        <w:rPr>
          <w:rFonts w:ascii="Times New Roman" w:hAnsi="Times New Roman" w:cs="Times New Roman"/>
          <w:bCs w:val="0"/>
          <w:sz w:val="20"/>
        </w:rPr>
        <w:t>* niewłaściwe skreślić</w:t>
      </w:r>
    </w:p>
    <w:p w14:paraId="2CFFAC3C" w14:textId="77777777" w:rsidR="00DC54D0" w:rsidRPr="00FB54CE" w:rsidRDefault="00DC54D0" w:rsidP="00DC54D0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14:paraId="677F4925" w14:textId="1F2BF150" w:rsidR="00DC54D0" w:rsidRPr="00FB54CE" w:rsidRDefault="00DC54D0" w:rsidP="00DC54D0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 xml:space="preserve">Wyrażam zgodę na przetwarzanie tej informacji przez </w:t>
      </w:r>
      <w:r w:rsidRPr="0042094F">
        <w:rPr>
          <w:rFonts w:ascii="Times New Roman" w:hAnsi="Times New Roman" w:cs="Times New Roman"/>
          <w:b/>
          <w:bCs w:val="0"/>
        </w:rPr>
        <w:t>gminę Płużnica, jako podmiot prowadzący instytucję opieki nad dziećmi w wieku do lat 3 w formie Dziennego Opiekuna</w:t>
      </w:r>
      <w:r>
        <w:rPr>
          <w:rFonts w:ascii="Times New Roman" w:hAnsi="Times New Roman" w:cs="Times New Roman"/>
        </w:rPr>
        <w:t xml:space="preserve"> </w:t>
      </w:r>
      <w:r w:rsidRPr="00FB54CE">
        <w:rPr>
          <w:rFonts w:ascii="Times New Roman" w:hAnsi="Times New Roman" w:cs="Times New Roman"/>
        </w:rPr>
        <w:t xml:space="preserve">oraz o udostępnienie jej organom nadzorującym lub kontrolującym pracę </w:t>
      </w:r>
      <w:r>
        <w:rPr>
          <w:rFonts w:ascii="Times New Roman" w:hAnsi="Times New Roman" w:cs="Times New Roman"/>
        </w:rPr>
        <w:br/>
      </w:r>
      <w:r w:rsidRPr="00FB54CE">
        <w:rPr>
          <w:rFonts w:ascii="Times New Roman" w:hAnsi="Times New Roman" w:cs="Times New Roman"/>
        </w:rPr>
        <w:t>tej instytucji opieki.</w:t>
      </w:r>
    </w:p>
    <w:p w14:paraId="1925F7FF" w14:textId="77777777" w:rsidR="00DC54D0" w:rsidRPr="00FB54CE" w:rsidRDefault="00DC54D0" w:rsidP="00DC54D0">
      <w:pPr>
        <w:spacing w:line="360" w:lineRule="auto"/>
        <w:ind w:right="-142" w:firstLine="709"/>
        <w:jc w:val="both"/>
      </w:pPr>
    </w:p>
    <w:p w14:paraId="60A7A629" w14:textId="123310BB" w:rsidR="00DC54D0" w:rsidRPr="00FB54CE" w:rsidRDefault="00E66481" w:rsidP="00DC54D0">
      <w:pPr>
        <w:ind w:left="5664"/>
        <w:jc w:val="center"/>
      </w:pPr>
      <w:r>
        <w:t>………</w:t>
      </w:r>
      <w:r w:rsidR="00DC54D0" w:rsidRPr="00FB54CE">
        <w:t>……………………</w:t>
      </w:r>
    </w:p>
    <w:p w14:paraId="0A937DD2" w14:textId="1417715B" w:rsidR="005F061F" w:rsidRPr="00A51FD6" w:rsidRDefault="00DC54D0" w:rsidP="00DC54D0">
      <w:pPr>
        <w:ind w:left="5664"/>
        <w:jc w:val="center"/>
      </w:pPr>
      <w:r>
        <w:t>data i podpis</w:t>
      </w:r>
    </w:p>
    <w:sectPr w:rsidR="005F061F" w:rsidRPr="00A51FD6" w:rsidSect="002B2E60">
      <w:headerReference w:type="first" r:id="rId7"/>
      <w:footerReference w:type="first" r:id="rId8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4E89" w14:textId="77777777" w:rsidR="00AC07AD" w:rsidRDefault="00AC07AD">
      <w:r>
        <w:separator/>
      </w:r>
    </w:p>
  </w:endnote>
  <w:endnote w:type="continuationSeparator" w:id="0">
    <w:p w14:paraId="70562FD1" w14:textId="77777777" w:rsidR="00AC07AD" w:rsidRDefault="00AC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CE7E" w14:textId="77777777" w:rsidR="002F0971" w:rsidRDefault="002F0971" w:rsidP="002F0971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14:paraId="435F7883" w14:textId="77777777" w:rsidR="002F0971" w:rsidRDefault="002F0971" w:rsidP="002F0971">
    <w:pPr>
      <w:pStyle w:val="Stopka"/>
      <w:jc w:val="center"/>
      <w:rPr>
        <w:rFonts w:ascii="Ubuntu" w:eastAsia="Calibri" w:hAnsi="Ubuntu"/>
        <w:sz w:val="16"/>
      </w:rPr>
    </w:pPr>
  </w:p>
  <w:p w14:paraId="409F1108" w14:textId="77777777" w:rsidR="002F0971" w:rsidRPr="005C6D96" w:rsidRDefault="002F0971" w:rsidP="002F0971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14:paraId="315D38C6" w14:textId="77777777" w:rsidR="002F0971" w:rsidRPr="005C6D96" w:rsidRDefault="002F0971" w:rsidP="002F0971">
    <w:pPr>
      <w:pStyle w:val="Stopka"/>
      <w:jc w:val="center"/>
      <w:rPr>
        <w:rFonts w:ascii="Calibri" w:eastAsia="Calibri" w:hAnsi="Calibri"/>
        <w:sz w:val="26"/>
      </w:rPr>
    </w:pPr>
    <w:r w:rsidRPr="005C6D96">
      <w:rPr>
        <w:rFonts w:ascii="Calibri" w:eastAsia="Calibri" w:hAnsi="Calibri"/>
        <w:sz w:val="18"/>
      </w:rPr>
      <w:t>fax. 56 688 73 91 | e-mail: sekretariat@pluznica.pl | www.pluznica.pl</w:t>
    </w:r>
  </w:p>
  <w:p w14:paraId="6057C7BD" w14:textId="77777777" w:rsidR="002B2E60" w:rsidRDefault="002B2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80C4B" w14:textId="77777777" w:rsidR="00AC07AD" w:rsidRDefault="00AC07AD">
      <w:r>
        <w:separator/>
      </w:r>
    </w:p>
  </w:footnote>
  <w:footnote w:type="continuationSeparator" w:id="0">
    <w:p w14:paraId="2702F412" w14:textId="77777777" w:rsidR="00AC07AD" w:rsidRDefault="00AC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348B" w14:textId="77777777" w:rsidR="002B2E60" w:rsidRDefault="00C31EC2">
    <w:pPr>
      <w:pStyle w:val="Nagwek"/>
    </w:pPr>
    <w:r>
      <w:rPr>
        <w:noProof/>
      </w:rPr>
      <w:drawing>
        <wp:inline distT="0" distB="0" distL="0" distR="0" wp14:anchorId="18E15CD6" wp14:editId="18B3490C">
          <wp:extent cx="2628900" cy="933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111EE"/>
    <w:multiLevelType w:val="hybridMultilevel"/>
    <w:tmpl w:val="AADC5958"/>
    <w:lvl w:ilvl="0" w:tplc="59FC9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F10012E"/>
    <w:multiLevelType w:val="hybridMultilevel"/>
    <w:tmpl w:val="EF541B2E"/>
    <w:lvl w:ilvl="0" w:tplc="963C28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D0"/>
    <w:rsid w:val="0000158D"/>
    <w:rsid w:val="00010FE0"/>
    <w:rsid w:val="00012B28"/>
    <w:rsid w:val="00031118"/>
    <w:rsid w:val="000316A4"/>
    <w:rsid w:val="00034FEC"/>
    <w:rsid w:val="000630FD"/>
    <w:rsid w:val="000727D4"/>
    <w:rsid w:val="00084F98"/>
    <w:rsid w:val="000A1D93"/>
    <w:rsid w:val="000A4532"/>
    <w:rsid w:val="000B2668"/>
    <w:rsid w:val="000C112E"/>
    <w:rsid w:val="000C31ED"/>
    <w:rsid w:val="00150A46"/>
    <w:rsid w:val="001759C0"/>
    <w:rsid w:val="00176268"/>
    <w:rsid w:val="00180300"/>
    <w:rsid w:val="00191E95"/>
    <w:rsid w:val="001F2A65"/>
    <w:rsid w:val="0020751E"/>
    <w:rsid w:val="00213A59"/>
    <w:rsid w:val="00222B55"/>
    <w:rsid w:val="00233CCA"/>
    <w:rsid w:val="0023470B"/>
    <w:rsid w:val="00237CCD"/>
    <w:rsid w:val="002B2E60"/>
    <w:rsid w:val="002C79BD"/>
    <w:rsid w:val="002F0971"/>
    <w:rsid w:val="0033220D"/>
    <w:rsid w:val="0039717B"/>
    <w:rsid w:val="003B3669"/>
    <w:rsid w:val="003E75DD"/>
    <w:rsid w:val="003F355A"/>
    <w:rsid w:val="0040128A"/>
    <w:rsid w:val="004074DE"/>
    <w:rsid w:val="00441C44"/>
    <w:rsid w:val="004A62EC"/>
    <w:rsid w:val="004C3F1C"/>
    <w:rsid w:val="004F1EA0"/>
    <w:rsid w:val="004F1FEF"/>
    <w:rsid w:val="005065E1"/>
    <w:rsid w:val="005358B0"/>
    <w:rsid w:val="00546DDD"/>
    <w:rsid w:val="00561A79"/>
    <w:rsid w:val="00594641"/>
    <w:rsid w:val="005962E5"/>
    <w:rsid w:val="005B2636"/>
    <w:rsid w:val="005E5556"/>
    <w:rsid w:val="005F061F"/>
    <w:rsid w:val="006018D6"/>
    <w:rsid w:val="00615AEF"/>
    <w:rsid w:val="00620DCC"/>
    <w:rsid w:val="00621071"/>
    <w:rsid w:val="00622D55"/>
    <w:rsid w:val="006449A1"/>
    <w:rsid w:val="00665EE8"/>
    <w:rsid w:val="006671E1"/>
    <w:rsid w:val="00692879"/>
    <w:rsid w:val="0069734F"/>
    <w:rsid w:val="006F10AF"/>
    <w:rsid w:val="006F6F91"/>
    <w:rsid w:val="00701E84"/>
    <w:rsid w:val="00725525"/>
    <w:rsid w:val="0074173E"/>
    <w:rsid w:val="00753607"/>
    <w:rsid w:val="00760B7F"/>
    <w:rsid w:val="00764D39"/>
    <w:rsid w:val="007916C6"/>
    <w:rsid w:val="007C0428"/>
    <w:rsid w:val="007E51B3"/>
    <w:rsid w:val="00803E1A"/>
    <w:rsid w:val="00812291"/>
    <w:rsid w:val="008376C2"/>
    <w:rsid w:val="008B64CD"/>
    <w:rsid w:val="008C433A"/>
    <w:rsid w:val="008C5FCA"/>
    <w:rsid w:val="008D13CB"/>
    <w:rsid w:val="00930CC7"/>
    <w:rsid w:val="00950FBB"/>
    <w:rsid w:val="00967582"/>
    <w:rsid w:val="00974CCF"/>
    <w:rsid w:val="00990181"/>
    <w:rsid w:val="009C15A6"/>
    <w:rsid w:val="009F0516"/>
    <w:rsid w:val="00A51FD6"/>
    <w:rsid w:val="00A7601B"/>
    <w:rsid w:val="00A9543F"/>
    <w:rsid w:val="00AC07AD"/>
    <w:rsid w:val="00AD75CA"/>
    <w:rsid w:val="00AF2E8B"/>
    <w:rsid w:val="00AF457C"/>
    <w:rsid w:val="00B023CC"/>
    <w:rsid w:val="00B10478"/>
    <w:rsid w:val="00B52815"/>
    <w:rsid w:val="00B930F4"/>
    <w:rsid w:val="00BE7A96"/>
    <w:rsid w:val="00BF4A35"/>
    <w:rsid w:val="00C042DC"/>
    <w:rsid w:val="00C30681"/>
    <w:rsid w:val="00C31D52"/>
    <w:rsid w:val="00C31EC2"/>
    <w:rsid w:val="00C32FB1"/>
    <w:rsid w:val="00C40C13"/>
    <w:rsid w:val="00C701FA"/>
    <w:rsid w:val="00C93709"/>
    <w:rsid w:val="00CD1779"/>
    <w:rsid w:val="00CE603B"/>
    <w:rsid w:val="00CF02E4"/>
    <w:rsid w:val="00D30684"/>
    <w:rsid w:val="00D479B2"/>
    <w:rsid w:val="00D5487D"/>
    <w:rsid w:val="00DA4D5E"/>
    <w:rsid w:val="00DB46F4"/>
    <w:rsid w:val="00DC54D0"/>
    <w:rsid w:val="00E0634E"/>
    <w:rsid w:val="00E645EC"/>
    <w:rsid w:val="00E66481"/>
    <w:rsid w:val="00EB6F04"/>
    <w:rsid w:val="00ED450C"/>
    <w:rsid w:val="00F06FA1"/>
    <w:rsid w:val="00F30C6A"/>
    <w:rsid w:val="00F33DF4"/>
    <w:rsid w:val="00F429C8"/>
    <w:rsid w:val="00F6462C"/>
    <w:rsid w:val="00F925F2"/>
    <w:rsid w:val="00FC16F1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C1313"/>
  <w15:docId w15:val="{74C779BA-7172-4490-ADD4-A0EDCAF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54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4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4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971"/>
    <w:rPr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DC54D0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DC5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a%20Zakrzewska\Desktop\MARYSIA\Papier%20firmowy%20Gminy%20P&#322;u&#380;ni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Gminy Płużnica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01</vt:lpstr>
    </vt:vector>
  </TitlesOfParts>
  <Company>vcx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01</dc:title>
  <dc:creator>Marianna Zakrzewska</dc:creator>
  <cp:lastModifiedBy>Pracownicy  UGPluznica</cp:lastModifiedBy>
  <cp:revision>2</cp:revision>
  <cp:lastPrinted>2021-03-30T10:14:00Z</cp:lastPrinted>
  <dcterms:created xsi:type="dcterms:W3CDTF">2021-03-30T13:06:00Z</dcterms:created>
  <dcterms:modified xsi:type="dcterms:W3CDTF">2021-03-30T13:06:00Z</dcterms:modified>
</cp:coreProperties>
</file>